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6" w:rsidRDefault="00AD2E96" w:rsidP="007423B0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jc w:val="left"/>
        <w:rPr>
          <w:rFonts w:ascii="Agency FB" w:hAnsi="Agency FB" w:cs="Agency FB"/>
        </w:rPr>
      </w:pPr>
      <w:r>
        <w:rPr>
          <w:noProof/>
        </w:rPr>
        <w:pict>
          <v:roundrect id="_x0000_s1026" style="position:absolute;left:0;text-align:left;margin-left:462pt;margin-top:-1pt;width:64.5pt;height:36pt;z-index:251658240" arcsize="10923f"/>
        </w:pict>
      </w:r>
      <w:r w:rsidRPr="007174D1">
        <w:rPr>
          <w:rFonts w:ascii="Agency FB" w:hAnsi="Agency FB" w:cs="Agency FB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1" o:spid="_x0000_i1025" type="#_x0000_t75" style="width:339pt;height:58.8pt;visibility:visible">
            <v:imagedata r:id="rId6" o:title=""/>
          </v:shape>
        </w:pict>
      </w:r>
      <w:r>
        <w:rPr>
          <w:rFonts w:ascii="Agency FB" w:hAnsi="Agency FB" w:cs="Agency FB"/>
          <w:noProof/>
        </w:rPr>
        <w:t xml:space="preserve">                                       </w:t>
      </w:r>
      <w:r>
        <w:rPr>
          <w:rFonts w:ascii="Agency FB" w:hAnsi="Agency FB" w:cs="Agency FB"/>
        </w:rPr>
        <w:t xml:space="preserve">Número de inscripción  </w:t>
      </w:r>
    </w:p>
    <w:p w:rsidR="00AD2E96" w:rsidRDefault="00AD2E96" w:rsidP="0041752A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jc w:val="center"/>
        <w:rPr>
          <w:rFonts w:ascii="Agency FB" w:hAnsi="Agency FB" w:cs="Agency FB"/>
        </w:rPr>
      </w:pPr>
    </w:p>
    <w:p w:rsidR="00AD2E96" w:rsidRPr="0041752A" w:rsidRDefault="00AD2E96" w:rsidP="00BE0981">
      <w:pPr>
        <w:ind w:left="360" w:right="-1"/>
        <w:jc w:val="left"/>
        <w:rPr>
          <w:rFonts w:ascii="Agency FB" w:hAnsi="Agency FB" w:cs="Agency FB"/>
        </w:rPr>
      </w:pPr>
      <w:r w:rsidRPr="007423B0">
        <w:rPr>
          <w:rFonts w:ascii="Agency FB" w:hAnsi="Agency FB" w:cs="Agency FB"/>
          <w:sz w:val="28"/>
          <w:szCs w:val="28"/>
        </w:rPr>
        <w:t>CERTAMEN:</w:t>
      </w:r>
      <w:r w:rsidRPr="0041752A">
        <w:rPr>
          <w:rFonts w:ascii="Agency FB" w:hAnsi="Agency FB" w:cs="Agency FB"/>
        </w:rPr>
        <w:t xml:space="preserve"> </w:t>
      </w:r>
      <w:r>
        <w:rPr>
          <w:rFonts w:ascii="Agency FB" w:hAnsi="Agency FB" w:cs="Agency FB"/>
        </w:rPr>
        <w:t xml:space="preserve">______________________________________________________________________________________ </w:t>
      </w:r>
      <w:r w:rsidRPr="0041752A">
        <w:rPr>
          <w:rFonts w:ascii="Agency FB" w:hAnsi="Agency FB" w:cs="Agency FB"/>
        </w:rPr>
        <w:t>Socio Nº:</w:t>
      </w:r>
      <w:r>
        <w:rPr>
          <w:rFonts w:ascii="Agency FB" w:hAnsi="Agency FB" w:cs="Agency FB"/>
        </w:rPr>
        <w:t xml:space="preserve"> _____________ </w:t>
      </w:r>
    </w:p>
    <w:p w:rsidR="00AD2E96" w:rsidRPr="000F0266" w:rsidRDefault="00AD2E96" w:rsidP="00BE0981">
      <w:pPr>
        <w:ind w:left="360" w:right="-1"/>
        <w:jc w:val="left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BE0981">
      <w:pPr>
        <w:ind w:left="360" w:right="-1"/>
        <w:jc w:val="left"/>
        <w:rPr>
          <w:rFonts w:ascii="Agency FB" w:hAnsi="Agency FB" w:cs="Agency FB"/>
        </w:rPr>
      </w:pPr>
      <w:r w:rsidRPr="007423B0">
        <w:rPr>
          <w:rFonts w:ascii="Agency FB" w:hAnsi="Agency FB" w:cs="Agency FB"/>
          <w:sz w:val="28"/>
          <w:szCs w:val="28"/>
        </w:rPr>
        <w:t>Nombre y Apellidos:</w:t>
      </w:r>
      <w:r>
        <w:rPr>
          <w:rFonts w:ascii="Agency FB" w:hAnsi="Agency FB" w:cs="Agency FB"/>
        </w:rPr>
        <w:t xml:space="preserve"> _______________________________________________________</w:t>
      </w:r>
      <w:r w:rsidRPr="0041752A">
        <w:rPr>
          <w:rFonts w:ascii="Agency FB" w:hAnsi="Agency FB" w:cs="Agency FB"/>
        </w:rPr>
        <w:t xml:space="preserve">Seudónimo: </w:t>
      </w:r>
      <w:r>
        <w:rPr>
          <w:rFonts w:ascii="Agency FB" w:hAnsi="Agency FB" w:cs="Agency FB"/>
        </w:rPr>
        <w:t>__________________________________</w:t>
      </w:r>
    </w:p>
    <w:p w:rsidR="00AD2E96" w:rsidRPr="000F0266" w:rsidRDefault="00AD2E96" w:rsidP="00BE0981">
      <w:pPr>
        <w:ind w:left="360" w:right="-1"/>
        <w:jc w:val="left"/>
        <w:rPr>
          <w:rFonts w:ascii="Agency FB" w:hAnsi="Agency FB" w:cs="Agency FB"/>
          <w:sz w:val="16"/>
          <w:szCs w:val="16"/>
        </w:rPr>
      </w:pPr>
    </w:p>
    <w:p w:rsidR="00AD2E96" w:rsidRDefault="00AD2E96" w:rsidP="00BE0981">
      <w:pPr>
        <w:ind w:left="360" w:right="-1"/>
        <w:jc w:val="left"/>
        <w:rPr>
          <w:rFonts w:ascii="Agency FB" w:hAnsi="Agency FB" w:cs="Agency FB"/>
        </w:rPr>
      </w:pPr>
      <w:r w:rsidRPr="007423B0">
        <w:rPr>
          <w:rFonts w:ascii="Agency FB" w:hAnsi="Agency FB" w:cs="Agency FB"/>
          <w:sz w:val="28"/>
          <w:szCs w:val="28"/>
        </w:rPr>
        <w:t>Dirección:</w:t>
      </w:r>
      <w:r>
        <w:rPr>
          <w:rFonts w:ascii="Agency FB" w:hAnsi="Agency FB" w:cs="Agency FB"/>
        </w:rPr>
        <w:t xml:space="preserve"> ____________________________________________________</w:t>
      </w:r>
      <w:r w:rsidRPr="004A2A9E">
        <w:rPr>
          <w:rFonts w:ascii="Agency FB" w:hAnsi="Agency FB" w:cs="Agency FB"/>
        </w:rPr>
        <w:t xml:space="preserve"> </w:t>
      </w:r>
      <w:r>
        <w:rPr>
          <w:rFonts w:ascii="Agency FB" w:hAnsi="Agency FB" w:cs="Agency FB"/>
        </w:rPr>
        <w:t>C.P y Ciudad: _____________________________________________</w:t>
      </w:r>
    </w:p>
    <w:p w:rsidR="00AD2E96" w:rsidRPr="00DF2476" w:rsidRDefault="00AD2E96" w:rsidP="00BE0981">
      <w:pPr>
        <w:ind w:left="0" w:right="-1"/>
        <w:jc w:val="left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BE0981">
      <w:pPr>
        <w:ind w:left="360" w:right="-1"/>
        <w:jc w:val="left"/>
        <w:rPr>
          <w:rFonts w:ascii="Agency FB" w:hAnsi="Agency FB" w:cs="Agency FB"/>
        </w:rPr>
      </w:pPr>
      <w:r w:rsidRPr="007423B0">
        <w:rPr>
          <w:rFonts w:ascii="Agency FB" w:hAnsi="Agency FB" w:cs="Agency FB"/>
          <w:sz w:val="28"/>
          <w:szCs w:val="28"/>
        </w:rPr>
        <w:t>Correo electrónico</w:t>
      </w:r>
      <w:r>
        <w:rPr>
          <w:rFonts w:ascii="Agency FB" w:hAnsi="Agency FB" w:cs="Agency FB"/>
        </w:rPr>
        <w:t>:___________________________________________________________________ Tlfn.: ____________________________</w:t>
      </w:r>
    </w:p>
    <w:p w:rsidR="00AD2E96" w:rsidRPr="001D1E5C" w:rsidRDefault="00AD2E96" w:rsidP="00BE0981">
      <w:pPr>
        <w:ind w:left="360" w:right="-1"/>
        <w:jc w:val="left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BE0981">
      <w:pPr>
        <w:ind w:left="360" w:right="-1"/>
        <w:jc w:val="left"/>
        <w:rPr>
          <w:rFonts w:ascii="Agency FB" w:hAnsi="Agency FB" w:cs="Agency FB"/>
        </w:rPr>
      </w:pPr>
      <w:r w:rsidRPr="007423B0">
        <w:rPr>
          <w:rFonts w:ascii="Agency FB" w:hAnsi="Agency FB" w:cs="Agency FB"/>
          <w:sz w:val="28"/>
          <w:szCs w:val="28"/>
        </w:rPr>
        <w:t>Título de la obra</w:t>
      </w:r>
      <w:r w:rsidRPr="0041752A">
        <w:rPr>
          <w:rFonts w:ascii="Agency FB" w:hAnsi="Agency FB" w:cs="Agency FB"/>
        </w:rPr>
        <w:t>:</w:t>
      </w:r>
      <w:r>
        <w:rPr>
          <w:rFonts w:ascii="Agency FB" w:hAnsi="Agency FB" w:cs="Agency FB"/>
        </w:rPr>
        <w:t xml:space="preserve"> ___________________________________________________________________  </w:t>
      </w:r>
      <w:r w:rsidRPr="0041752A">
        <w:rPr>
          <w:rFonts w:ascii="Agency FB" w:hAnsi="Agency FB" w:cs="Agency FB"/>
        </w:rPr>
        <w:t>Técnica:</w:t>
      </w:r>
      <w:r>
        <w:rPr>
          <w:rFonts w:ascii="Agency FB" w:hAnsi="Agency FB" w:cs="Agency FB"/>
        </w:rPr>
        <w:t xml:space="preserve"> ___________________________</w:t>
      </w:r>
    </w:p>
    <w:p w:rsidR="00AD2E96" w:rsidRPr="000F0266" w:rsidRDefault="00AD2E96" w:rsidP="00BE0981">
      <w:pPr>
        <w:ind w:left="360" w:right="-1"/>
        <w:jc w:val="left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BE0981">
      <w:pPr>
        <w:ind w:left="360" w:right="-1"/>
        <w:jc w:val="left"/>
        <w:rPr>
          <w:rFonts w:ascii="Agency FB" w:hAnsi="Agency FB" w:cs="Agency FB"/>
        </w:rPr>
      </w:pPr>
      <w:r w:rsidRPr="007423B0">
        <w:rPr>
          <w:rFonts w:ascii="Agency FB" w:hAnsi="Agency FB" w:cs="Agency FB"/>
          <w:sz w:val="28"/>
          <w:szCs w:val="28"/>
        </w:rPr>
        <w:t>Medidas</w:t>
      </w:r>
      <w:r>
        <w:rPr>
          <w:rFonts w:ascii="Agency FB" w:hAnsi="Agency FB" w:cs="Agency FB"/>
        </w:rPr>
        <w:t xml:space="preserve"> (alto</w:t>
      </w:r>
      <w:r w:rsidRPr="00DF2476">
        <w:rPr>
          <w:rFonts w:ascii="Agency FB" w:hAnsi="Agency FB" w:cs="Agency FB"/>
          <w:b/>
          <w:bCs/>
        </w:rPr>
        <w:t xml:space="preserve"> x</w:t>
      </w:r>
      <w:r>
        <w:rPr>
          <w:rFonts w:ascii="Agency FB" w:hAnsi="Agency FB" w:cs="Agency FB"/>
        </w:rPr>
        <w:t xml:space="preserve"> ancho </w:t>
      </w:r>
      <w:r w:rsidRPr="00DF2476">
        <w:rPr>
          <w:rFonts w:ascii="Agency FB" w:hAnsi="Agency FB" w:cs="Agency FB"/>
          <w:b/>
          <w:bCs/>
        </w:rPr>
        <w:t>x</w:t>
      </w:r>
      <w:r w:rsidRPr="0041752A">
        <w:rPr>
          <w:rFonts w:ascii="Agency FB" w:hAnsi="Agency FB" w:cs="Agency FB"/>
        </w:rPr>
        <w:t xml:space="preserve"> profundo)</w:t>
      </w:r>
      <w:r>
        <w:rPr>
          <w:rFonts w:ascii="Agency FB" w:hAnsi="Agency FB" w:cs="Agency FB"/>
        </w:rPr>
        <w:t>: _________________________________</w:t>
      </w:r>
      <w:r w:rsidRPr="0041752A">
        <w:rPr>
          <w:rFonts w:ascii="Agency FB" w:hAnsi="Agency FB" w:cs="Agency FB"/>
        </w:rPr>
        <w:t xml:space="preserve">Precio: </w:t>
      </w:r>
      <w:r>
        <w:rPr>
          <w:rFonts w:ascii="Agency FB" w:hAnsi="Agency FB" w:cs="Agency FB"/>
        </w:rPr>
        <w:t>______________</w:t>
      </w:r>
      <w:r w:rsidRPr="0041752A">
        <w:rPr>
          <w:rFonts w:ascii="Agency FB" w:hAnsi="Agency FB" w:cs="Agency FB"/>
        </w:rPr>
        <w:t xml:space="preserve"> Agencia de Transporte: </w:t>
      </w:r>
      <w:r>
        <w:rPr>
          <w:rFonts w:ascii="Agency FB" w:hAnsi="Agency FB" w:cs="Agency FB"/>
        </w:rPr>
        <w:t>_____________</w:t>
      </w:r>
    </w:p>
    <w:p w:rsidR="00AD2E96" w:rsidRPr="000F0266" w:rsidRDefault="00AD2E96" w:rsidP="007423B0">
      <w:pPr>
        <w:ind w:right="-1"/>
        <w:jc w:val="left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BE0981">
      <w:pPr>
        <w:ind w:left="360" w:right="-1"/>
        <w:jc w:val="left"/>
        <w:rPr>
          <w:rFonts w:ascii="Agency FB" w:hAnsi="Agency FB" w:cs="Agency FB"/>
        </w:rPr>
      </w:pPr>
      <w:r>
        <w:rPr>
          <w:rFonts w:ascii="Agency FB" w:hAnsi="Agency FB" w:cs="Agency FB"/>
        </w:rPr>
        <w:t>Madrid, _____</w:t>
      </w:r>
      <w:r w:rsidRPr="0041752A">
        <w:rPr>
          <w:rFonts w:ascii="Agency FB" w:hAnsi="Agency FB" w:cs="Agency FB"/>
        </w:rPr>
        <w:t xml:space="preserve">de </w:t>
      </w:r>
      <w:r>
        <w:rPr>
          <w:rFonts w:ascii="Agency FB" w:hAnsi="Agency FB" w:cs="Agency FB"/>
        </w:rPr>
        <w:t>__________________</w:t>
      </w:r>
      <w:r w:rsidRPr="0041752A">
        <w:rPr>
          <w:rFonts w:ascii="Agency FB" w:hAnsi="Agency FB" w:cs="Agency FB"/>
        </w:rPr>
        <w:t xml:space="preserve"> de  20</w:t>
      </w:r>
      <w:r>
        <w:rPr>
          <w:rFonts w:ascii="Agency FB" w:hAnsi="Agency FB" w:cs="Agency FB"/>
        </w:rPr>
        <w:t xml:space="preserve"> ____</w:t>
      </w:r>
      <w:r w:rsidRPr="0041752A">
        <w:rPr>
          <w:rFonts w:ascii="Agency FB" w:hAnsi="Agency FB" w:cs="Agency FB"/>
        </w:rPr>
        <w:t xml:space="preserve">             </w:t>
      </w:r>
      <w:r>
        <w:rPr>
          <w:rFonts w:ascii="Agency FB" w:hAnsi="Agency FB" w:cs="Agency FB"/>
        </w:rPr>
        <w:t xml:space="preserve">               </w:t>
      </w:r>
      <w:r w:rsidRPr="0041752A">
        <w:rPr>
          <w:rFonts w:ascii="Agency FB" w:hAnsi="Agency FB" w:cs="Agency FB"/>
        </w:rPr>
        <w:t xml:space="preserve">   Fdo</w:t>
      </w:r>
      <w:r>
        <w:rPr>
          <w:rFonts w:ascii="Agency FB" w:hAnsi="Agency FB" w:cs="Agency FB"/>
        </w:rPr>
        <w:t>.</w:t>
      </w:r>
      <w:r w:rsidRPr="0041752A">
        <w:rPr>
          <w:rFonts w:ascii="Agency FB" w:hAnsi="Agency FB" w:cs="Agency FB"/>
        </w:rPr>
        <w:t>: El autor o su representante</w:t>
      </w:r>
      <w:r>
        <w:rPr>
          <w:rFonts w:ascii="Agency FB" w:hAnsi="Agency FB" w:cs="Agency FB"/>
        </w:rPr>
        <w:t xml:space="preserve"> </w:t>
      </w:r>
    </w:p>
    <w:p w:rsidR="00AD2E96" w:rsidRDefault="00AD2E96" w:rsidP="000F0266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ind w:left="360"/>
        <w:rPr>
          <w:rFonts w:ascii="Agency FB" w:hAnsi="Agency FB" w:cs="Agency FB"/>
          <w:sz w:val="16"/>
          <w:szCs w:val="16"/>
        </w:rPr>
      </w:pPr>
    </w:p>
    <w:p w:rsidR="00AD2E96" w:rsidRDefault="00AD2E96" w:rsidP="000F0266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ind w:left="360"/>
        <w:rPr>
          <w:rFonts w:ascii="Agency FB" w:hAnsi="Agency FB" w:cs="Agency FB"/>
          <w:sz w:val="16"/>
          <w:szCs w:val="16"/>
        </w:rPr>
      </w:pPr>
    </w:p>
    <w:p w:rsidR="00AD2E96" w:rsidRDefault="00AD2E96" w:rsidP="003027F1">
      <w:pPr>
        <w:rPr>
          <w:rFonts w:ascii="Agency FB" w:hAnsi="Agency FB" w:cs="Agency FB"/>
        </w:rPr>
      </w:pPr>
      <w:r w:rsidRPr="001E2362">
        <w:rPr>
          <w:rFonts w:ascii="Agency FB" w:hAnsi="Agency FB" w:cs="Agency FB"/>
          <w:u w:val="single"/>
        </w:rPr>
        <w:t>Ejemplar para la AEPE</w:t>
      </w:r>
      <w:r>
        <w:rPr>
          <w:rFonts w:ascii="Agency FB" w:hAnsi="Agency FB" w:cs="Agency FB"/>
        </w:rPr>
        <w:t xml:space="preserve">                        </w:t>
      </w:r>
      <w:r w:rsidRPr="00DF6DF5">
        <w:rPr>
          <w:rFonts w:ascii="Agency FB" w:hAnsi="Agency FB" w:cs="Agency FB"/>
        </w:rPr>
        <w:t>C/ Infantas, 30 – 2º Dcha.</w:t>
      </w:r>
      <w:r>
        <w:rPr>
          <w:rFonts w:ascii="Agency FB" w:hAnsi="Agency FB" w:cs="Agency FB"/>
        </w:rPr>
        <w:t xml:space="preserve">  </w:t>
      </w:r>
      <w:r w:rsidRPr="00DF6DF5">
        <w:rPr>
          <w:rFonts w:ascii="Agency FB" w:hAnsi="Agency FB" w:cs="Agency FB"/>
        </w:rPr>
        <w:t>28004 Madrid</w:t>
      </w:r>
      <w:r>
        <w:rPr>
          <w:rFonts w:ascii="Agency FB" w:hAnsi="Agency FB" w:cs="Agency FB"/>
        </w:rPr>
        <w:t xml:space="preserve">  Tlfn.</w:t>
      </w:r>
      <w:r w:rsidRPr="00DF6DF5">
        <w:rPr>
          <w:rFonts w:ascii="Agency FB" w:hAnsi="Agency FB" w:cs="Agency FB"/>
        </w:rPr>
        <w:t>: 915224961</w:t>
      </w:r>
      <w:r>
        <w:rPr>
          <w:rFonts w:ascii="Agency FB" w:hAnsi="Agency FB" w:cs="Agency FB"/>
        </w:rPr>
        <w:t xml:space="preserve"> /</w:t>
      </w:r>
      <w:r w:rsidRPr="00744EAC">
        <w:rPr>
          <w:rFonts w:ascii="Agency FB" w:hAnsi="Agency FB" w:cs="Agency FB"/>
        </w:rPr>
        <w:t>administracion@apintoresyescultores.es</w:t>
      </w:r>
    </w:p>
    <w:p w:rsidR="00AD2E96" w:rsidRPr="00744EAC" w:rsidRDefault="00AD2E96" w:rsidP="003027F1">
      <w:pPr>
        <w:rPr>
          <w:rFonts w:ascii="Agency FB" w:hAnsi="Agency FB" w:cs="Agency FB"/>
          <w:sz w:val="16"/>
          <w:szCs w:val="16"/>
        </w:rPr>
      </w:pPr>
    </w:p>
    <w:p w:rsidR="00AD2E96" w:rsidRDefault="00AD2E96" w:rsidP="0041752A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rPr>
          <w:rFonts w:ascii="Agency FB" w:hAnsi="Agency FB" w:cs="Agency FB"/>
          <w:b/>
          <w:bCs/>
        </w:rPr>
      </w:pPr>
      <w:r w:rsidRPr="0041752A">
        <w:rPr>
          <w:rFonts w:ascii="Agency FB" w:hAnsi="Agency FB" w:cs="Agency FB"/>
          <w:b/>
          <w:bCs/>
        </w:rPr>
        <w:t>--------------------------------------------------------------------------------------------------------- (no cortar) --------</w:t>
      </w:r>
      <w:r>
        <w:rPr>
          <w:rFonts w:ascii="Agency FB" w:hAnsi="Agency FB" w:cs="Agency FB"/>
          <w:b/>
          <w:bCs/>
        </w:rPr>
        <w:t>--------------</w:t>
      </w:r>
    </w:p>
    <w:p w:rsidR="00AD2E96" w:rsidRPr="0041752A" w:rsidRDefault="00AD2E96" w:rsidP="0041752A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jc w:val="center"/>
        <w:rPr>
          <w:rFonts w:ascii="Agency FB" w:hAnsi="Agency FB" w:cs="Agency FB"/>
        </w:rPr>
      </w:pPr>
    </w:p>
    <w:p w:rsidR="00AD2E96" w:rsidRDefault="00AD2E96" w:rsidP="007423B0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jc w:val="left"/>
        <w:rPr>
          <w:rFonts w:ascii="Agency FB" w:hAnsi="Agency FB" w:cs="Agency FB"/>
        </w:rPr>
      </w:pPr>
      <w:r>
        <w:rPr>
          <w:noProof/>
        </w:rPr>
        <w:pict>
          <v:roundrect id="_x0000_s1027" style="position:absolute;left:0;text-align:left;margin-left:462pt;margin-top:-1pt;width:64.5pt;height:36pt;z-index:251659264" arcsize="10923f"/>
        </w:pict>
      </w:r>
      <w:r w:rsidRPr="007174D1">
        <w:rPr>
          <w:rFonts w:ascii="Agency FB" w:hAnsi="Agency FB" w:cs="Agency FB"/>
          <w:noProof/>
        </w:rPr>
        <w:pict>
          <v:shape id="_x0000_i1026" type="#_x0000_t75" style="width:339pt;height:58.8pt;visibility:visible">
            <v:imagedata r:id="rId6" o:title=""/>
          </v:shape>
        </w:pict>
      </w:r>
      <w:r>
        <w:rPr>
          <w:rFonts w:ascii="Agency FB" w:hAnsi="Agency FB" w:cs="Agency FB"/>
          <w:noProof/>
        </w:rPr>
        <w:t xml:space="preserve">                                        </w:t>
      </w:r>
      <w:r>
        <w:rPr>
          <w:rFonts w:ascii="Agency FB" w:hAnsi="Agency FB" w:cs="Agency FB"/>
        </w:rPr>
        <w:t xml:space="preserve">Número de inscripción </w:t>
      </w:r>
    </w:p>
    <w:p w:rsidR="00AD2E96" w:rsidRDefault="00AD2E96" w:rsidP="007423B0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jc w:val="center"/>
        <w:rPr>
          <w:rFonts w:ascii="Agency FB" w:hAnsi="Agency FB" w:cs="Agency FB"/>
        </w:rPr>
      </w:pPr>
    </w:p>
    <w:p w:rsidR="00AD2E96" w:rsidRPr="0041752A" w:rsidRDefault="00AD2E96" w:rsidP="00BE0981">
      <w:pPr>
        <w:ind w:left="360"/>
        <w:rPr>
          <w:rFonts w:ascii="Agency FB" w:hAnsi="Agency FB" w:cs="Agency FB"/>
        </w:rPr>
      </w:pPr>
      <w:r>
        <w:rPr>
          <w:rFonts w:ascii="Agency FB" w:hAnsi="Agency FB" w:cs="Agency FB"/>
        </w:rPr>
        <w:t>CERTAMEN: ______________________________________________________________________________________________________________</w:t>
      </w:r>
    </w:p>
    <w:p w:rsidR="00AD2E96" w:rsidRPr="000F0266" w:rsidRDefault="00AD2E96" w:rsidP="00BE0981">
      <w:pPr>
        <w:ind w:left="360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BE0981">
      <w:pPr>
        <w:ind w:left="360"/>
        <w:rPr>
          <w:rFonts w:ascii="Agency FB" w:hAnsi="Agency FB" w:cs="Agency FB"/>
        </w:rPr>
      </w:pPr>
      <w:r>
        <w:rPr>
          <w:rFonts w:ascii="Agency FB" w:hAnsi="Agency FB" w:cs="Agency FB"/>
        </w:rPr>
        <w:t>Nombre y Apellidos: ______________________________________________________________________________________________________</w:t>
      </w:r>
    </w:p>
    <w:p w:rsidR="00AD2E96" w:rsidRPr="000F0266" w:rsidRDefault="00AD2E96" w:rsidP="00BE0981">
      <w:pPr>
        <w:ind w:left="360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BE0981">
      <w:pPr>
        <w:ind w:left="360"/>
        <w:rPr>
          <w:rFonts w:ascii="Agency FB" w:hAnsi="Agency FB" w:cs="Agency FB"/>
        </w:rPr>
      </w:pPr>
      <w:r w:rsidRPr="0041752A">
        <w:rPr>
          <w:rFonts w:ascii="Agency FB" w:hAnsi="Agency FB" w:cs="Agency FB"/>
        </w:rPr>
        <w:t>Título de la obr</w:t>
      </w:r>
      <w:r>
        <w:rPr>
          <w:rFonts w:ascii="Agency FB" w:hAnsi="Agency FB" w:cs="Agency FB"/>
        </w:rPr>
        <w:t xml:space="preserve">a: _____________________________________________________________________ </w:t>
      </w:r>
    </w:p>
    <w:p w:rsidR="00AD2E96" w:rsidRPr="000F0266" w:rsidRDefault="00AD2E96" w:rsidP="00BE0981">
      <w:pPr>
        <w:ind w:left="360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BE0981">
      <w:pPr>
        <w:ind w:left="360"/>
        <w:rPr>
          <w:rFonts w:ascii="Agency FB" w:hAnsi="Agency FB" w:cs="Agency FB"/>
        </w:rPr>
      </w:pPr>
      <w:r>
        <w:rPr>
          <w:rFonts w:ascii="Agency FB" w:hAnsi="Agency FB" w:cs="Agency FB"/>
        </w:rPr>
        <w:t>Madrid, _____</w:t>
      </w:r>
      <w:r w:rsidRPr="0041752A">
        <w:rPr>
          <w:rFonts w:ascii="Agency FB" w:hAnsi="Agency FB" w:cs="Agency FB"/>
        </w:rPr>
        <w:t xml:space="preserve">de </w:t>
      </w:r>
      <w:r>
        <w:rPr>
          <w:rFonts w:ascii="Agency FB" w:hAnsi="Agency FB" w:cs="Agency FB"/>
        </w:rPr>
        <w:t>___________________</w:t>
      </w:r>
      <w:r w:rsidRPr="0041752A">
        <w:rPr>
          <w:rFonts w:ascii="Agency FB" w:hAnsi="Agency FB" w:cs="Agency FB"/>
        </w:rPr>
        <w:t xml:space="preserve"> de  20 </w:t>
      </w:r>
      <w:r>
        <w:rPr>
          <w:rFonts w:ascii="Agency FB" w:hAnsi="Agency FB" w:cs="Agency FB"/>
        </w:rPr>
        <w:t>____</w:t>
      </w:r>
      <w:r w:rsidRPr="0041752A">
        <w:rPr>
          <w:rFonts w:ascii="Agency FB" w:hAnsi="Agency FB" w:cs="Agency FB"/>
        </w:rPr>
        <w:t xml:space="preserve">     </w:t>
      </w:r>
      <w:r>
        <w:rPr>
          <w:rFonts w:ascii="Agency FB" w:hAnsi="Agency FB" w:cs="Agency FB"/>
        </w:rPr>
        <w:t xml:space="preserve">                         </w:t>
      </w:r>
      <w:r w:rsidRPr="0041752A">
        <w:rPr>
          <w:rFonts w:ascii="Agency FB" w:hAnsi="Agency FB" w:cs="Agency FB"/>
        </w:rPr>
        <w:t>Fdo</w:t>
      </w:r>
      <w:r>
        <w:rPr>
          <w:rFonts w:ascii="Agency FB" w:hAnsi="Agency FB" w:cs="Agency FB"/>
        </w:rPr>
        <w:t>.</w:t>
      </w:r>
      <w:r w:rsidRPr="0041752A">
        <w:rPr>
          <w:rFonts w:ascii="Agency FB" w:hAnsi="Agency FB" w:cs="Agency FB"/>
        </w:rPr>
        <w:t>: El autor o su representante</w:t>
      </w:r>
      <w:r>
        <w:rPr>
          <w:rFonts w:ascii="Agency FB" w:hAnsi="Agency FB" w:cs="Agency FB"/>
        </w:rPr>
        <w:t xml:space="preserve"> </w:t>
      </w:r>
    </w:p>
    <w:p w:rsidR="00AD2E96" w:rsidRDefault="00AD2E96" w:rsidP="00BE0981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rPr>
          <w:rFonts w:ascii="Agency FB" w:hAnsi="Agency FB" w:cs="Agency FB"/>
          <w:sz w:val="16"/>
          <w:szCs w:val="16"/>
        </w:rPr>
      </w:pPr>
    </w:p>
    <w:p w:rsidR="00AD2E96" w:rsidRDefault="00AD2E96" w:rsidP="00BE0981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rPr>
          <w:rFonts w:ascii="Agency FB" w:hAnsi="Agency FB" w:cs="Agency FB"/>
          <w:sz w:val="16"/>
          <w:szCs w:val="16"/>
        </w:rPr>
      </w:pPr>
    </w:p>
    <w:p w:rsidR="00AD2E96" w:rsidRDefault="00AD2E96" w:rsidP="000F0266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rPr>
          <w:rFonts w:ascii="Agency FB" w:hAnsi="Agency FB" w:cs="Agency FB"/>
        </w:rPr>
      </w:pPr>
      <w:r w:rsidRPr="001E2362">
        <w:rPr>
          <w:rFonts w:ascii="Agency FB" w:hAnsi="Agency FB" w:cs="Agency FB"/>
          <w:u w:val="single"/>
          <w:lang w:val="es-ES_tradnl"/>
        </w:rPr>
        <w:t>Para adherir al dorso de la obra</w:t>
      </w:r>
      <w:r>
        <w:rPr>
          <w:rFonts w:ascii="Agency FB" w:hAnsi="Agency FB" w:cs="Agency FB"/>
          <w:lang w:val="es-ES_tradnl"/>
        </w:rPr>
        <w:t xml:space="preserve">     </w:t>
      </w:r>
      <w:r w:rsidRPr="00DF6DF5">
        <w:rPr>
          <w:rFonts w:ascii="Agency FB" w:hAnsi="Agency FB" w:cs="Agency FB"/>
        </w:rPr>
        <w:t>C/ Infantas, 30 – 2º Dcha.</w:t>
      </w:r>
      <w:r>
        <w:rPr>
          <w:rFonts w:ascii="Agency FB" w:hAnsi="Agency FB" w:cs="Agency FB"/>
        </w:rPr>
        <w:t xml:space="preserve">  </w:t>
      </w:r>
      <w:r w:rsidRPr="00DF6DF5">
        <w:rPr>
          <w:rFonts w:ascii="Agency FB" w:hAnsi="Agency FB" w:cs="Agency FB"/>
        </w:rPr>
        <w:t>28004 Madrid</w:t>
      </w:r>
      <w:r>
        <w:rPr>
          <w:rFonts w:ascii="Agency FB" w:hAnsi="Agency FB" w:cs="Agency FB"/>
        </w:rPr>
        <w:t xml:space="preserve">  Tlfn.</w:t>
      </w:r>
      <w:r w:rsidRPr="00DF6DF5">
        <w:rPr>
          <w:rFonts w:ascii="Agency FB" w:hAnsi="Agency FB" w:cs="Agency FB"/>
        </w:rPr>
        <w:t>: 915224961</w:t>
      </w:r>
      <w:r>
        <w:rPr>
          <w:rFonts w:ascii="Agency FB" w:hAnsi="Agency FB" w:cs="Agency FB"/>
        </w:rPr>
        <w:t xml:space="preserve"> /</w:t>
      </w:r>
      <w:r w:rsidRPr="00744EAC">
        <w:rPr>
          <w:rFonts w:ascii="Agency FB" w:hAnsi="Agency FB" w:cs="Agency FB"/>
        </w:rPr>
        <w:t>administracion@apintoresyescultores.es</w:t>
      </w:r>
    </w:p>
    <w:p w:rsidR="00AD2E96" w:rsidRPr="00744EAC" w:rsidRDefault="00AD2E96" w:rsidP="000F0266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rPr>
          <w:rFonts w:ascii="Agency FB" w:hAnsi="Agency FB" w:cs="Agency FB"/>
          <w:sz w:val="16"/>
          <w:szCs w:val="16"/>
          <w:lang w:val="es-ES_tradnl"/>
        </w:rPr>
      </w:pPr>
    </w:p>
    <w:p w:rsidR="00AD2E96" w:rsidRDefault="00AD2E96" w:rsidP="000F0266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rPr>
          <w:rFonts w:ascii="Agency FB" w:hAnsi="Agency FB" w:cs="Agency FB"/>
          <w:b/>
          <w:bCs/>
        </w:rPr>
      </w:pPr>
      <w:r w:rsidRPr="0041752A">
        <w:rPr>
          <w:rFonts w:ascii="Agency FB" w:hAnsi="Agency FB" w:cs="Agency FB"/>
          <w:b/>
          <w:bCs/>
        </w:rPr>
        <w:t>--------------------------------------------------------------------------------------------------------- (no cortar) --------</w:t>
      </w:r>
      <w:r>
        <w:rPr>
          <w:rFonts w:ascii="Agency FB" w:hAnsi="Agency FB" w:cs="Agency FB"/>
          <w:b/>
          <w:bCs/>
        </w:rPr>
        <w:t>--------------</w:t>
      </w:r>
    </w:p>
    <w:p w:rsidR="00AD2E96" w:rsidRPr="0041752A" w:rsidRDefault="00AD2E96" w:rsidP="000F0266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rPr>
          <w:rFonts w:ascii="Agency FB" w:hAnsi="Agency FB" w:cs="Agency FB"/>
          <w:b/>
          <w:bCs/>
        </w:rPr>
      </w:pPr>
    </w:p>
    <w:p w:rsidR="00AD2E96" w:rsidRDefault="00AD2E96" w:rsidP="007423B0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jc w:val="left"/>
        <w:rPr>
          <w:rFonts w:ascii="Agency FB" w:hAnsi="Agency FB" w:cs="Agency FB"/>
        </w:rPr>
      </w:pPr>
      <w:r>
        <w:rPr>
          <w:noProof/>
        </w:rPr>
        <w:pict>
          <v:roundrect id="_x0000_s1028" style="position:absolute;left:0;text-align:left;margin-left:462pt;margin-top:5.6pt;width:64.5pt;height:36pt;z-index:251660288" arcsize="10923f"/>
        </w:pict>
      </w:r>
      <w:r w:rsidRPr="007174D1">
        <w:rPr>
          <w:rFonts w:ascii="Agency FB" w:hAnsi="Agency FB" w:cs="Agency FB"/>
          <w:noProof/>
        </w:rPr>
        <w:pict>
          <v:shape id="_x0000_i1027" type="#_x0000_t75" style="width:405pt;height:69.6pt;visibility:visible">
            <v:imagedata r:id="rId6" o:title=""/>
          </v:shape>
        </w:pict>
      </w:r>
      <w:r>
        <w:rPr>
          <w:rFonts w:ascii="Agency FB" w:hAnsi="Agency FB" w:cs="Agency FB"/>
          <w:noProof/>
        </w:rPr>
        <w:t xml:space="preserve">            </w:t>
      </w:r>
      <w:r>
        <w:rPr>
          <w:rFonts w:ascii="Agency FB" w:hAnsi="Agency FB" w:cs="Agency FB"/>
        </w:rPr>
        <w:t xml:space="preserve">Número de inscripción </w:t>
      </w:r>
    </w:p>
    <w:p w:rsidR="00AD2E96" w:rsidRPr="007423B0" w:rsidRDefault="00AD2E96" w:rsidP="007423B0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jc w:val="center"/>
        <w:rPr>
          <w:rFonts w:ascii="Agency FB" w:hAnsi="Agency FB" w:cs="Agency FB"/>
          <w:sz w:val="28"/>
          <w:szCs w:val="28"/>
        </w:rPr>
      </w:pPr>
      <w:r w:rsidRPr="007423B0">
        <w:rPr>
          <w:rFonts w:ascii="Agency FB" w:hAnsi="Agency FB" w:cs="Agency FB"/>
          <w:sz w:val="28"/>
          <w:szCs w:val="28"/>
        </w:rPr>
        <w:t>C/ Infantas, 30 – 2º Dcha.  28004 Madrid  Tlfn.: 915224961 /administracion@apintoresyescultores.es</w:t>
      </w:r>
    </w:p>
    <w:p w:rsidR="00AD2E96" w:rsidRDefault="00AD2E96" w:rsidP="003027F1">
      <w:pPr>
        <w:ind w:left="360"/>
        <w:rPr>
          <w:rFonts w:ascii="Agency FB" w:hAnsi="Agency FB" w:cs="Agency FB"/>
        </w:rPr>
      </w:pPr>
    </w:p>
    <w:p w:rsidR="00AD2E96" w:rsidRDefault="00AD2E96" w:rsidP="003027F1">
      <w:pPr>
        <w:ind w:left="360"/>
        <w:rPr>
          <w:rFonts w:ascii="Agency FB" w:hAnsi="Agency FB" w:cs="Agency FB"/>
        </w:rPr>
      </w:pPr>
    </w:p>
    <w:p w:rsidR="00AD2E96" w:rsidRPr="0041752A" w:rsidRDefault="00AD2E96" w:rsidP="003027F1">
      <w:pPr>
        <w:ind w:left="360"/>
        <w:rPr>
          <w:rFonts w:ascii="Agency FB" w:hAnsi="Agency FB" w:cs="Agency FB"/>
        </w:rPr>
      </w:pPr>
      <w:r w:rsidRPr="0041752A">
        <w:rPr>
          <w:rFonts w:ascii="Agency FB" w:hAnsi="Agency FB" w:cs="Agency FB"/>
        </w:rPr>
        <w:t>Nombre y Apellidos</w:t>
      </w:r>
      <w:r>
        <w:rPr>
          <w:rFonts w:ascii="Agency FB" w:hAnsi="Agency FB" w:cs="Agency FB"/>
        </w:rPr>
        <w:t>: ______________________________________________________________________________________________________</w:t>
      </w:r>
    </w:p>
    <w:p w:rsidR="00AD2E96" w:rsidRPr="000F0266" w:rsidRDefault="00AD2E96" w:rsidP="003027F1">
      <w:pPr>
        <w:ind w:left="360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3027F1">
      <w:pPr>
        <w:ind w:left="360"/>
        <w:rPr>
          <w:rFonts w:ascii="Agency FB" w:hAnsi="Agency FB" w:cs="Agency FB"/>
        </w:rPr>
      </w:pPr>
      <w:r w:rsidRPr="0041752A">
        <w:rPr>
          <w:rFonts w:ascii="Agency FB" w:hAnsi="Agency FB" w:cs="Agency FB"/>
        </w:rPr>
        <w:t>Títu</w:t>
      </w:r>
      <w:r>
        <w:rPr>
          <w:rFonts w:ascii="Agency FB" w:hAnsi="Agency FB" w:cs="Agency FB"/>
        </w:rPr>
        <w:t>lo de la obra: _________________________________________________________________________________________________________</w:t>
      </w:r>
    </w:p>
    <w:p w:rsidR="00AD2E96" w:rsidRPr="000F0266" w:rsidRDefault="00AD2E96" w:rsidP="003027F1">
      <w:pPr>
        <w:ind w:left="360"/>
        <w:rPr>
          <w:rFonts w:ascii="Agency FB" w:hAnsi="Agency FB" w:cs="Agency FB"/>
          <w:sz w:val="16"/>
          <w:szCs w:val="16"/>
        </w:rPr>
      </w:pPr>
    </w:p>
    <w:p w:rsidR="00AD2E96" w:rsidRDefault="00AD2E96" w:rsidP="003027F1">
      <w:pPr>
        <w:ind w:left="360"/>
        <w:rPr>
          <w:rFonts w:ascii="Agency FB" w:hAnsi="Agency FB" w:cs="Agency FB"/>
        </w:rPr>
      </w:pPr>
      <w:r>
        <w:rPr>
          <w:rFonts w:ascii="Agency FB" w:hAnsi="Agency FB" w:cs="Agency FB"/>
        </w:rPr>
        <w:t xml:space="preserve">Madrid, ____de ________________________de 20____ </w:t>
      </w:r>
      <w:r>
        <w:rPr>
          <w:rFonts w:ascii="Agency FB" w:hAnsi="Agency FB" w:cs="Agency FB"/>
        </w:rPr>
        <w:tab/>
        <w:t xml:space="preserve">                                                  Recibí, AEPE:</w:t>
      </w:r>
    </w:p>
    <w:p w:rsidR="00AD2E96" w:rsidRPr="000319B4" w:rsidRDefault="00AD2E96" w:rsidP="00234C19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ind w:left="360"/>
        <w:rPr>
          <w:rFonts w:ascii="Agency FB" w:hAnsi="Agency FB" w:cs="Agency FB"/>
          <w:sz w:val="16"/>
          <w:szCs w:val="16"/>
        </w:rPr>
      </w:pPr>
    </w:p>
    <w:p w:rsidR="00AD2E96" w:rsidRPr="0041752A" w:rsidRDefault="00AD2E96" w:rsidP="0041752A">
      <w:pPr>
        <w:tabs>
          <w:tab w:val="left" w:leader="underscore" w:pos="468"/>
          <w:tab w:val="left" w:pos="709"/>
          <w:tab w:val="left" w:leader="underscore" w:pos="858"/>
          <w:tab w:val="left" w:pos="1871"/>
          <w:tab w:val="left" w:pos="6552"/>
          <w:tab w:val="left" w:leader="underscore" w:pos="9639"/>
          <w:tab w:val="left" w:leader="underscore" w:pos="10773"/>
        </w:tabs>
        <w:rPr>
          <w:rFonts w:ascii="Agency FB" w:hAnsi="Agency FB" w:cs="Agency FB"/>
          <w:lang w:val="es-ES_tradnl"/>
        </w:rPr>
      </w:pPr>
      <w:r w:rsidRPr="001E2362">
        <w:rPr>
          <w:rFonts w:ascii="Agency FB" w:hAnsi="Agency FB" w:cs="Agency FB"/>
          <w:u w:val="single"/>
          <w:lang w:val="es-ES_tradnl"/>
        </w:rPr>
        <w:t>Ejemplar para el interesado</w:t>
      </w:r>
      <w:r>
        <w:rPr>
          <w:rFonts w:ascii="Agency FB" w:hAnsi="Agency FB" w:cs="Agency FB"/>
          <w:lang w:val="es-ES_tradnl"/>
        </w:rPr>
        <w:t xml:space="preserve">           </w:t>
      </w:r>
    </w:p>
    <w:sectPr w:rsidR="00AD2E96" w:rsidRPr="0041752A" w:rsidSect="00CC40F9">
      <w:headerReference w:type="default" r:id="rId7"/>
      <w:footerReference w:type="default" r:id="rId8"/>
      <w:pgSz w:w="11906" w:h="16838" w:code="9"/>
      <w:pgMar w:top="0" w:right="567" w:bottom="0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96" w:rsidRDefault="00AD2E96">
      <w:r>
        <w:separator/>
      </w:r>
    </w:p>
  </w:endnote>
  <w:endnote w:type="continuationSeparator" w:id="0">
    <w:p w:rsidR="00AD2E96" w:rsidRDefault="00AD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96" w:rsidRDefault="00AD2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96" w:rsidRDefault="00AD2E96">
      <w:r>
        <w:separator/>
      </w:r>
    </w:p>
  </w:footnote>
  <w:footnote w:type="continuationSeparator" w:id="0">
    <w:p w:rsidR="00AD2E96" w:rsidRDefault="00AD2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96" w:rsidRDefault="00AD2E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BE"/>
    <w:rsid w:val="00000285"/>
    <w:rsid w:val="00001480"/>
    <w:rsid w:val="00001B4A"/>
    <w:rsid w:val="000027B1"/>
    <w:rsid w:val="000029D2"/>
    <w:rsid w:val="0000300D"/>
    <w:rsid w:val="00003360"/>
    <w:rsid w:val="00003AAF"/>
    <w:rsid w:val="00004274"/>
    <w:rsid w:val="0000448C"/>
    <w:rsid w:val="00005503"/>
    <w:rsid w:val="00005674"/>
    <w:rsid w:val="00006D51"/>
    <w:rsid w:val="00006E5E"/>
    <w:rsid w:val="0001203D"/>
    <w:rsid w:val="00013EA3"/>
    <w:rsid w:val="000145FF"/>
    <w:rsid w:val="000148BA"/>
    <w:rsid w:val="000157A0"/>
    <w:rsid w:val="000158CE"/>
    <w:rsid w:val="00015C2D"/>
    <w:rsid w:val="0001603D"/>
    <w:rsid w:val="000175D1"/>
    <w:rsid w:val="000177D1"/>
    <w:rsid w:val="00017DB4"/>
    <w:rsid w:val="000201B3"/>
    <w:rsid w:val="00020EE9"/>
    <w:rsid w:val="00021009"/>
    <w:rsid w:val="00021C45"/>
    <w:rsid w:val="00022187"/>
    <w:rsid w:val="000225E7"/>
    <w:rsid w:val="00023427"/>
    <w:rsid w:val="00024012"/>
    <w:rsid w:val="0002654F"/>
    <w:rsid w:val="000269B0"/>
    <w:rsid w:val="00030A16"/>
    <w:rsid w:val="000319B4"/>
    <w:rsid w:val="00032198"/>
    <w:rsid w:val="00032B6A"/>
    <w:rsid w:val="00033792"/>
    <w:rsid w:val="00035A4D"/>
    <w:rsid w:val="00036D4B"/>
    <w:rsid w:val="00037C66"/>
    <w:rsid w:val="00040810"/>
    <w:rsid w:val="00041825"/>
    <w:rsid w:val="00041A32"/>
    <w:rsid w:val="00041D2E"/>
    <w:rsid w:val="00042346"/>
    <w:rsid w:val="000423E6"/>
    <w:rsid w:val="00044CC8"/>
    <w:rsid w:val="00045B77"/>
    <w:rsid w:val="00045FA4"/>
    <w:rsid w:val="00046F70"/>
    <w:rsid w:val="00051CCF"/>
    <w:rsid w:val="00052B61"/>
    <w:rsid w:val="00052BA9"/>
    <w:rsid w:val="00052E35"/>
    <w:rsid w:val="00053609"/>
    <w:rsid w:val="00053B85"/>
    <w:rsid w:val="000551B2"/>
    <w:rsid w:val="0005700C"/>
    <w:rsid w:val="000577D5"/>
    <w:rsid w:val="00057A13"/>
    <w:rsid w:val="000605F2"/>
    <w:rsid w:val="000617C8"/>
    <w:rsid w:val="000619FA"/>
    <w:rsid w:val="00061A5B"/>
    <w:rsid w:val="00061BDA"/>
    <w:rsid w:val="000620B8"/>
    <w:rsid w:val="00063958"/>
    <w:rsid w:val="00063B7D"/>
    <w:rsid w:val="00064266"/>
    <w:rsid w:val="00064495"/>
    <w:rsid w:val="00064869"/>
    <w:rsid w:val="00064C52"/>
    <w:rsid w:val="0006520C"/>
    <w:rsid w:val="0006581F"/>
    <w:rsid w:val="000664B9"/>
    <w:rsid w:val="000667C1"/>
    <w:rsid w:val="00066F55"/>
    <w:rsid w:val="00067467"/>
    <w:rsid w:val="00071957"/>
    <w:rsid w:val="000736E1"/>
    <w:rsid w:val="00074792"/>
    <w:rsid w:val="000762BB"/>
    <w:rsid w:val="00076399"/>
    <w:rsid w:val="000771B5"/>
    <w:rsid w:val="00077BDF"/>
    <w:rsid w:val="000800CA"/>
    <w:rsid w:val="00081104"/>
    <w:rsid w:val="00082FD9"/>
    <w:rsid w:val="00083082"/>
    <w:rsid w:val="0008448D"/>
    <w:rsid w:val="000845B9"/>
    <w:rsid w:val="0008530F"/>
    <w:rsid w:val="00085F56"/>
    <w:rsid w:val="00086D43"/>
    <w:rsid w:val="00086E04"/>
    <w:rsid w:val="00090278"/>
    <w:rsid w:val="00092C9E"/>
    <w:rsid w:val="00092DFB"/>
    <w:rsid w:val="00093923"/>
    <w:rsid w:val="00093A3E"/>
    <w:rsid w:val="00094DE9"/>
    <w:rsid w:val="00095DEF"/>
    <w:rsid w:val="000971D2"/>
    <w:rsid w:val="000A01DC"/>
    <w:rsid w:val="000A14C6"/>
    <w:rsid w:val="000A33F9"/>
    <w:rsid w:val="000A3F4B"/>
    <w:rsid w:val="000A4E64"/>
    <w:rsid w:val="000A674D"/>
    <w:rsid w:val="000A6754"/>
    <w:rsid w:val="000A6A7B"/>
    <w:rsid w:val="000A6A8A"/>
    <w:rsid w:val="000A7983"/>
    <w:rsid w:val="000B074A"/>
    <w:rsid w:val="000B0837"/>
    <w:rsid w:val="000B0891"/>
    <w:rsid w:val="000B1E9C"/>
    <w:rsid w:val="000B2481"/>
    <w:rsid w:val="000B2498"/>
    <w:rsid w:val="000B25FA"/>
    <w:rsid w:val="000B2802"/>
    <w:rsid w:val="000B2D75"/>
    <w:rsid w:val="000B314E"/>
    <w:rsid w:val="000B34AB"/>
    <w:rsid w:val="000B375B"/>
    <w:rsid w:val="000B3EFB"/>
    <w:rsid w:val="000B42E7"/>
    <w:rsid w:val="000B432D"/>
    <w:rsid w:val="000B57A0"/>
    <w:rsid w:val="000B580D"/>
    <w:rsid w:val="000B6220"/>
    <w:rsid w:val="000B7352"/>
    <w:rsid w:val="000B73AB"/>
    <w:rsid w:val="000B78B8"/>
    <w:rsid w:val="000B7C18"/>
    <w:rsid w:val="000C04CA"/>
    <w:rsid w:val="000C0C35"/>
    <w:rsid w:val="000C1764"/>
    <w:rsid w:val="000C1C51"/>
    <w:rsid w:val="000C2E2B"/>
    <w:rsid w:val="000C309E"/>
    <w:rsid w:val="000C3338"/>
    <w:rsid w:val="000C4B00"/>
    <w:rsid w:val="000C4D09"/>
    <w:rsid w:val="000C539E"/>
    <w:rsid w:val="000C5CFF"/>
    <w:rsid w:val="000C617B"/>
    <w:rsid w:val="000C66E4"/>
    <w:rsid w:val="000C7692"/>
    <w:rsid w:val="000C7D76"/>
    <w:rsid w:val="000D0FCE"/>
    <w:rsid w:val="000D2D2B"/>
    <w:rsid w:val="000D305B"/>
    <w:rsid w:val="000D42AD"/>
    <w:rsid w:val="000D4737"/>
    <w:rsid w:val="000D4B6A"/>
    <w:rsid w:val="000D558D"/>
    <w:rsid w:val="000D5B73"/>
    <w:rsid w:val="000D724E"/>
    <w:rsid w:val="000E035E"/>
    <w:rsid w:val="000E1970"/>
    <w:rsid w:val="000E38F4"/>
    <w:rsid w:val="000E4402"/>
    <w:rsid w:val="000E4971"/>
    <w:rsid w:val="000E5828"/>
    <w:rsid w:val="000E5D2D"/>
    <w:rsid w:val="000E6014"/>
    <w:rsid w:val="000E6C45"/>
    <w:rsid w:val="000E7C2C"/>
    <w:rsid w:val="000F0081"/>
    <w:rsid w:val="000F0266"/>
    <w:rsid w:val="000F06FE"/>
    <w:rsid w:val="000F0A3D"/>
    <w:rsid w:val="000F0C6B"/>
    <w:rsid w:val="000F1A66"/>
    <w:rsid w:val="000F1C67"/>
    <w:rsid w:val="000F4879"/>
    <w:rsid w:val="000F4DA5"/>
    <w:rsid w:val="000F6CF1"/>
    <w:rsid w:val="000F6D6D"/>
    <w:rsid w:val="000F7429"/>
    <w:rsid w:val="00100A4B"/>
    <w:rsid w:val="00100DCD"/>
    <w:rsid w:val="00101B29"/>
    <w:rsid w:val="00101FE5"/>
    <w:rsid w:val="001022D9"/>
    <w:rsid w:val="00103D1B"/>
    <w:rsid w:val="001041CD"/>
    <w:rsid w:val="00104750"/>
    <w:rsid w:val="00104A77"/>
    <w:rsid w:val="00105A4A"/>
    <w:rsid w:val="00107414"/>
    <w:rsid w:val="00107A9B"/>
    <w:rsid w:val="00110C0A"/>
    <w:rsid w:val="001110F1"/>
    <w:rsid w:val="0011373B"/>
    <w:rsid w:val="00115DD1"/>
    <w:rsid w:val="00117E1C"/>
    <w:rsid w:val="00117E1F"/>
    <w:rsid w:val="00117E5F"/>
    <w:rsid w:val="00123B61"/>
    <w:rsid w:val="00124DC8"/>
    <w:rsid w:val="00124E44"/>
    <w:rsid w:val="00125300"/>
    <w:rsid w:val="0012586E"/>
    <w:rsid w:val="00125876"/>
    <w:rsid w:val="00125BF2"/>
    <w:rsid w:val="00126466"/>
    <w:rsid w:val="00126A55"/>
    <w:rsid w:val="00127E5A"/>
    <w:rsid w:val="0013041E"/>
    <w:rsid w:val="00130E75"/>
    <w:rsid w:val="0013131F"/>
    <w:rsid w:val="00131946"/>
    <w:rsid w:val="00131994"/>
    <w:rsid w:val="00131A70"/>
    <w:rsid w:val="001320D3"/>
    <w:rsid w:val="001321E0"/>
    <w:rsid w:val="0013263D"/>
    <w:rsid w:val="00132AB3"/>
    <w:rsid w:val="00134392"/>
    <w:rsid w:val="001347BA"/>
    <w:rsid w:val="00134BB6"/>
    <w:rsid w:val="001351B3"/>
    <w:rsid w:val="0013782C"/>
    <w:rsid w:val="001379B7"/>
    <w:rsid w:val="00137AE7"/>
    <w:rsid w:val="00140B9C"/>
    <w:rsid w:val="00140EC6"/>
    <w:rsid w:val="001414CC"/>
    <w:rsid w:val="00141668"/>
    <w:rsid w:val="001418E8"/>
    <w:rsid w:val="0014340F"/>
    <w:rsid w:val="001438A8"/>
    <w:rsid w:val="00143948"/>
    <w:rsid w:val="00143A66"/>
    <w:rsid w:val="00143F75"/>
    <w:rsid w:val="00145AC1"/>
    <w:rsid w:val="00147662"/>
    <w:rsid w:val="00147DA9"/>
    <w:rsid w:val="00147DC7"/>
    <w:rsid w:val="00150C55"/>
    <w:rsid w:val="00150F7C"/>
    <w:rsid w:val="0015155D"/>
    <w:rsid w:val="0015222F"/>
    <w:rsid w:val="00153449"/>
    <w:rsid w:val="00153CA8"/>
    <w:rsid w:val="0015408C"/>
    <w:rsid w:val="00154247"/>
    <w:rsid w:val="00154D7A"/>
    <w:rsid w:val="0015585A"/>
    <w:rsid w:val="00156F47"/>
    <w:rsid w:val="00156FA3"/>
    <w:rsid w:val="0016122F"/>
    <w:rsid w:val="00161459"/>
    <w:rsid w:val="00161AE3"/>
    <w:rsid w:val="0016378F"/>
    <w:rsid w:val="00163C8C"/>
    <w:rsid w:val="00163F4E"/>
    <w:rsid w:val="00164D0B"/>
    <w:rsid w:val="0016577C"/>
    <w:rsid w:val="00166B29"/>
    <w:rsid w:val="00167666"/>
    <w:rsid w:val="001706D1"/>
    <w:rsid w:val="001706D6"/>
    <w:rsid w:val="00170A40"/>
    <w:rsid w:val="00170EDE"/>
    <w:rsid w:val="00171117"/>
    <w:rsid w:val="00171D20"/>
    <w:rsid w:val="00171DE4"/>
    <w:rsid w:val="00172A3E"/>
    <w:rsid w:val="001748FC"/>
    <w:rsid w:val="001749EE"/>
    <w:rsid w:val="00175105"/>
    <w:rsid w:val="001757BF"/>
    <w:rsid w:val="00175C32"/>
    <w:rsid w:val="001767BA"/>
    <w:rsid w:val="001775BB"/>
    <w:rsid w:val="001814DD"/>
    <w:rsid w:val="0018229B"/>
    <w:rsid w:val="001855D6"/>
    <w:rsid w:val="00186EFE"/>
    <w:rsid w:val="0018711C"/>
    <w:rsid w:val="00190402"/>
    <w:rsid w:val="001916AA"/>
    <w:rsid w:val="00194232"/>
    <w:rsid w:val="00195346"/>
    <w:rsid w:val="00196347"/>
    <w:rsid w:val="0019654A"/>
    <w:rsid w:val="001965F9"/>
    <w:rsid w:val="00197D41"/>
    <w:rsid w:val="001A03CF"/>
    <w:rsid w:val="001A0971"/>
    <w:rsid w:val="001A0C41"/>
    <w:rsid w:val="001A1AA4"/>
    <w:rsid w:val="001A1D94"/>
    <w:rsid w:val="001A1E17"/>
    <w:rsid w:val="001A26AE"/>
    <w:rsid w:val="001A2A22"/>
    <w:rsid w:val="001A2B2D"/>
    <w:rsid w:val="001A2D64"/>
    <w:rsid w:val="001A2E0C"/>
    <w:rsid w:val="001A358D"/>
    <w:rsid w:val="001A43DB"/>
    <w:rsid w:val="001A4975"/>
    <w:rsid w:val="001A6285"/>
    <w:rsid w:val="001A6525"/>
    <w:rsid w:val="001A6CE5"/>
    <w:rsid w:val="001A724D"/>
    <w:rsid w:val="001A7627"/>
    <w:rsid w:val="001A7931"/>
    <w:rsid w:val="001A7C77"/>
    <w:rsid w:val="001B0980"/>
    <w:rsid w:val="001B09AE"/>
    <w:rsid w:val="001B09CF"/>
    <w:rsid w:val="001B0C03"/>
    <w:rsid w:val="001B0F06"/>
    <w:rsid w:val="001B133C"/>
    <w:rsid w:val="001B1B1F"/>
    <w:rsid w:val="001B2817"/>
    <w:rsid w:val="001B2A20"/>
    <w:rsid w:val="001B32DE"/>
    <w:rsid w:val="001B3BE7"/>
    <w:rsid w:val="001B3D5A"/>
    <w:rsid w:val="001B3EBD"/>
    <w:rsid w:val="001B45B9"/>
    <w:rsid w:val="001B45E8"/>
    <w:rsid w:val="001B51DD"/>
    <w:rsid w:val="001B5201"/>
    <w:rsid w:val="001B545C"/>
    <w:rsid w:val="001B5DE3"/>
    <w:rsid w:val="001B667F"/>
    <w:rsid w:val="001B6A8F"/>
    <w:rsid w:val="001C02D6"/>
    <w:rsid w:val="001C12F8"/>
    <w:rsid w:val="001C13B9"/>
    <w:rsid w:val="001C214D"/>
    <w:rsid w:val="001C2BDE"/>
    <w:rsid w:val="001C42AC"/>
    <w:rsid w:val="001C4587"/>
    <w:rsid w:val="001C4FF8"/>
    <w:rsid w:val="001C584A"/>
    <w:rsid w:val="001C77A8"/>
    <w:rsid w:val="001D085E"/>
    <w:rsid w:val="001D1E5C"/>
    <w:rsid w:val="001D603F"/>
    <w:rsid w:val="001D62AA"/>
    <w:rsid w:val="001D6CE4"/>
    <w:rsid w:val="001D7897"/>
    <w:rsid w:val="001E0305"/>
    <w:rsid w:val="001E097A"/>
    <w:rsid w:val="001E1EBD"/>
    <w:rsid w:val="001E2362"/>
    <w:rsid w:val="001E29A9"/>
    <w:rsid w:val="001E2DDD"/>
    <w:rsid w:val="001E3135"/>
    <w:rsid w:val="001E34CD"/>
    <w:rsid w:val="001E3615"/>
    <w:rsid w:val="001E3FC2"/>
    <w:rsid w:val="001E5188"/>
    <w:rsid w:val="001E5FDA"/>
    <w:rsid w:val="001F08E0"/>
    <w:rsid w:val="001F0B87"/>
    <w:rsid w:val="001F20F6"/>
    <w:rsid w:val="001F2584"/>
    <w:rsid w:val="001F40A9"/>
    <w:rsid w:val="001F4121"/>
    <w:rsid w:val="001F4580"/>
    <w:rsid w:val="001F4E44"/>
    <w:rsid w:val="001F51F6"/>
    <w:rsid w:val="001F5BF2"/>
    <w:rsid w:val="001F6C88"/>
    <w:rsid w:val="001F6DD6"/>
    <w:rsid w:val="001F7A09"/>
    <w:rsid w:val="00201174"/>
    <w:rsid w:val="00201EAA"/>
    <w:rsid w:val="002022B9"/>
    <w:rsid w:val="0020232C"/>
    <w:rsid w:val="00203BE2"/>
    <w:rsid w:val="00203CEC"/>
    <w:rsid w:val="00204F56"/>
    <w:rsid w:val="00205647"/>
    <w:rsid w:val="00206B80"/>
    <w:rsid w:val="00207935"/>
    <w:rsid w:val="00207E26"/>
    <w:rsid w:val="002106A2"/>
    <w:rsid w:val="00211374"/>
    <w:rsid w:val="0021421D"/>
    <w:rsid w:val="00214F5B"/>
    <w:rsid w:val="00215289"/>
    <w:rsid w:val="0021548F"/>
    <w:rsid w:val="002157E1"/>
    <w:rsid w:val="00217143"/>
    <w:rsid w:val="002201D0"/>
    <w:rsid w:val="00220D53"/>
    <w:rsid w:val="00221E0A"/>
    <w:rsid w:val="00222F7F"/>
    <w:rsid w:val="00223EC1"/>
    <w:rsid w:val="0022421B"/>
    <w:rsid w:val="002253E5"/>
    <w:rsid w:val="00225AF1"/>
    <w:rsid w:val="00225BBB"/>
    <w:rsid w:val="00225DF6"/>
    <w:rsid w:val="002269FF"/>
    <w:rsid w:val="00226D46"/>
    <w:rsid w:val="002278B3"/>
    <w:rsid w:val="002301B8"/>
    <w:rsid w:val="00230670"/>
    <w:rsid w:val="0023070A"/>
    <w:rsid w:val="0023117E"/>
    <w:rsid w:val="0023125E"/>
    <w:rsid w:val="002320FE"/>
    <w:rsid w:val="002335C5"/>
    <w:rsid w:val="00234B6D"/>
    <w:rsid w:val="00234C19"/>
    <w:rsid w:val="00235B9D"/>
    <w:rsid w:val="00235CFD"/>
    <w:rsid w:val="00235F6F"/>
    <w:rsid w:val="00235F85"/>
    <w:rsid w:val="00236784"/>
    <w:rsid w:val="00236A9C"/>
    <w:rsid w:val="00237A03"/>
    <w:rsid w:val="00237ED4"/>
    <w:rsid w:val="002411A8"/>
    <w:rsid w:val="00241987"/>
    <w:rsid w:val="00241A1A"/>
    <w:rsid w:val="00243637"/>
    <w:rsid w:val="00243753"/>
    <w:rsid w:val="00243B23"/>
    <w:rsid w:val="00247BDC"/>
    <w:rsid w:val="0025001E"/>
    <w:rsid w:val="00250BA5"/>
    <w:rsid w:val="00250D3C"/>
    <w:rsid w:val="00251A8D"/>
    <w:rsid w:val="00252EA1"/>
    <w:rsid w:val="00253607"/>
    <w:rsid w:val="00254B4E"/>
    <w:rsid w:val="00255FAF"/>
    <w:rsid w:val="00256CC7"/>
    <w:rsid w:val="00261802"/>
    <w:rsid w:val="00261D1F"/>
    <w:rsid w:val="00261E65"/>
    <w:rsid w:val="00262B10"/>
    <w:rsid w:val="002636EA"/>
    <w:rsid w:val="00263D86"/>
    <w:rsid w:val="00264901"/>
    <w:rsid w:val="00264DE4"/>
    <w:rsid w:val="00266B42"/>
    <w:rsid w:val="0026779C"/>
    <w:rsid w:val="00267907"/>
    <w:rsid w:val="00267CB4"/>
    <w:rsid w:val="002705DC"/>
    <w:rsid w:val="00270ABE"/>
    <w:rsid w:val="00271E76"/>
    <w:rsid w:val="0027215D"/>
    <w:rsid w:val="00272C32"/>
    <w:rsid w:val="00272CD7"/>
    <w:rsid w:val="0027555C"/>
    <w:rsid w:val="00275873"/>
    <w:rsid w:val="00275CFC"/>
    <w:rsid w:val="00276190"/>
    <w:rsid w:val="0027641E"/>
    <w:rsid w:val="00276537"/>
    <w:rsid w:val="00282737"/>
    <w:rsid w:val="00282B65"/>
    <w:rsid w:val="00282B6F"/>
    <w:rsid w:val="002855A1"/>
    <w:rsid w:val="00285F1E"/>
    <w:rsid w:val="002863AE"/>
    <w:rsid w:val="0028694F"/>
    <w:rsid w:val="00290083"/>
    <w:rsid w:val="002902C2"/>
    <w:rsid w:val="00290BC3"/>
    <w:rsid w:val="00290DB4"/>
    <w:rsid w:val="002913AC"/>
    <w:rsid w:val="00291BD8"/>
    <w:rsid w:val="00291F9F"/>
    <w:rsid w:val="00292845"/>
    <w:rsid w:val="00293BF1"/>
    <w:rsid w:val="00296349"/>
    <w:rsid w:val="0029682B"/>
    <w:rsid w:val="00296ED4"/>
    <w:rsid w:val="002A06BB"/>
    <w:rsid w:val="002A10A9"/>
    <w:rsid w:val="002A20BA"/>
    <w:rsid w:val="002A30E3"/>
    <w:rsid w:val="002A3494"/>
    <w:rsid w:val="002A37DE"/>
    <w:rsid w:val="002A3DE4"/>
    <w:rsid w:val="002A461B"/>
    <w:rsid w:val="002B04C9"/>
    <w:rsid w:val="002B0E33"/>
    <w:rsid w:val="002B1323"/>
    <w:rsid w:val="002B142A"/>
    <w:rsid w:val="002B31E6"/>
    <w:rsid w:val="002B335E"/>
    <w:rsid w:val="002B3787"/>
    <w:rsid w:val="002B3C02"/>
    <w:rsid w:val="002B4391"/>
    <w:rsid w:val="002B43DD"/>
    <w:rsid w:val="002B4749"/>
    <w:rsid w:val="002B4ACA"/>
    <w:rsid w:val="002B59E3"/>
    <w:rsid w:val="002B6236"/>
    <w:rsid w:val="002B6CC2"/>
    <w:rsid w:val="002B7014"/>
    <w:rsid w:val="002B775B"/>
    <w:rsid w:val="002B7C05"/>
    <w:rsid w:val="002B7FBB"/>
    <w:rsid w:val="002C04D6"/>
    <w:rsid w:val="002C0774"/>
    <w:rsid w:val="002C0C95"/>
    <w:rsid w:val="002C1AC9"/>
    <w:rsid w:val="002C1D0B"/>
    <w:rsid w:val="002C1D13"/>
    <w:rsid w:val="002C2A5C"/>
    <w:rsid w:val="002C4515"/>
    <w:rsid w:val="002C5499"/>
    <w:rsid w:val="002C66D4"/>
    <w:rsid w:val="002C7768"/>
    <w:rsid w:val="002C7D7F"/>
    <w:rsid w:val="002D0DEB"/>
    <w:rsid w:val="002D1AEC"/>
    <w:rsid w:val="002D2247"/>
    <w:rsid w:val="002D25A7"/>
    <w:rsid w:val="002D28AC"/>
    <w:rsid w:val="002D2930"/>
    <w:rsid w:val="002D384C"/>
    <w:rsid w:val="002D54C2"/>
    <w:rsid w:val="002D5B77"/>
    <w:rsid w:val="002D5C48"/>
    <w:rsid w:val="002D6527"/>
    <w:rsid w:val="002D7955"/>
    <w:rsid w:val="002D7DD9"/>
    <w:rsid w:val="002E069D"/>
    <w:rsid w:val="002E09BC"/>
    <w:rsid w:val="002E0A75"/>
    <w:rsid w:val="002E0BF3"/>
    <w:rsid w:val="002E1112"/>
    <w:rsid w:val="002E2171"/>
    <w:rsid w:val="002E2B69"/>
    <w:rsid w:val="002E380F"/>
    <w:rsid w:val="002E4223"/>
    <w:rsid w:val="002E4495"/>
    <w:rsid w:val="002E4DD8"/>
    <w:rsid w:val="002E58F9"/>
    <w:rsid w:val="002E5CDD"/>
    <w:rsid w:val="002E6821"/>
    <w:rsid w:val="002E70F9"/>
    <w:rsid w:val="002E7117"/>
    <w:rsid w:val="002F11DE"/>
    <w:rsid w:val="002F1B70"/>
    <w:rsid w:val="002F3A02"/>
    <w:rsid w:val="002F4D26"/>
    <w:rsid w:val="002F528A"/>
    <w:rsid w:val="002F61AB"/>
    <w:rsid w:val="002F6451"/>
    <w:rsid w:val="002F7209"/>
    <w:rsid w:val="00300227"/>
    <w:rsid w:val="00300F1C"/>
    <w:rsid w:val="00302015"/>
    <w:rsid w:val="00302318"/>
    <w:rsid w:val="003023F8"/>
    <w:rsid w:val="003027F1"/>
    <w:rsid w:val="00302AE2"/>
    <w:rsid w:val="00302DC9"/>
    <w:rsid w:val="0030377B"/>
    <w:rsid w:val="003039FB"/>
    <w:rsid w:val="00304F40"/>
    <w:rsid w:val="00305C00"/>
    <w:rsid w:val="00305E96"/>
    <w:rsid w:val="003060F8"/>
    <w:rsid w:val="00307771"/>
    <w:rsid w:val="003078FE"/>
    <w:rsid w:val="00310759"/>
    <w:rsid w:val="00313E13"/>
    <w:rsid w:val="003143D9"/>
    <w:rsid w:val="00314BD1"/>
    <w:rsid w:val="00314E01"/>
    <w:rsid w:val="00314F0B"/>
    <w:rsid w:val="00315717"/>
    <w:rsid w:val="00316151"/>
    <w:rsid w:val="003165FB"/>
    <w:rsid w:val="00317C2A"/>
    <w:rsid w:val="0032124C"/>
    <w:rsid w:val="00321560"/>
    <w:rsid w:val="0032184D"/>
    <w:rsid w:val="00321E09"/>
    <w:rsid w:val="00322468"/>
    <w:rsid w:val="00322676"/>
    <w:rsid w:val="00322D01"/>
    <w:rsid w:val="00323424"/>
    <w:rsid w:val="0032395A"/>
    <w:rsid w:val="00324090"/>
    <w:rsid w:val="00324663"/>
    <w:rsid w:val="00324E27"/>
    <w:rsid w:val="003258D1"/>
    <w:rsid w:val="00326105"/>
    <w:rsid w:val="00326890"/>
    <w:rsid w:val="00331233"/>
    <w:rsid w:val="00331C52"/>
    <w:rsid w:val="00333AEC"/>
    <w:rsid w:val="003351C9"/>
    <w:rsid w:val="00335C49"/>
    <w:rsid w:val="00336368"/>
    <w:rsid w:val="0033666A"/>
    <w:rsid w:val="00337ED0"/>
    <w:rsid w:val="0034006A"/>
    <w:rsid w:val="00340891"/>
    <w:rsid w:val="003427D5"/>
    <w:rsid w:val="003434B5"/>
    <w:rsid w:val="00343A94"/>
    <w:rsid w:val="00344BCA"/>
    <w:rsid w:val="00344F76"/>
    <w:rsid w:val="00345339"/>
    <w:rsid w:val="0034591C"/>
    <w:rsid w:val="00345A8F"/>
    <w:rsid w:val="003462A0"/>
    <w:rsid w:val="00346D51"/>
    <w:rsid w:val="00347454"/>
    <w:rsid w:val="00347FE3"/>
    <w:rsid w:val="00350C82"/>
    <w:rsid w:val="00350E55"/>
    <w:rsid w:val="00351231"/>
    <w:rsid w:val="00352A7D"/>
    <w:rsid w:val="003542D9"/>
    <w:rsid w:val="00354E81"/>
    <w:rsid w:val="00355150"/>
    <w:rsid w:val="00357340"/>
    <w:rsid w:val="00360C83"/>
    <w:rsid w:val="00361522"/>
    <w:rsid w:val="003615A5"/>
    <w:rsid w:val="003619BD"/>
    <w:rsid w:val="00361C1C"/>
    <w:rsid w:val="003624E1"/>
    <w:rsid w:val="00364FE3"/>
    <w:rsid w:val="00365132"/>
    <w:rsid w:val="00365294"/>
    <w:rsid w:val="0036564E"/>
    <w:rsid w:val="00365E2F"/>
    <w:rsid w:val="00365EEE"/>
    <w:rsid w:val="00365F85"/>
    <w:rsid w:val="0036616C"/>
    <w:rsid w:val="0036640E"/>
    <w:rsid w:val="0036708B"/>
    <w:rsid w:val="00367205"/>
    <w:rsid w:val="00370397"/>
    <w:rsid w:val="00370565"/>
    <w:rsid w:val="003713F1"/>
    <w:rsid w:val="003717E7"/>
    <w:rsid w:val="00371A0B"/>
    <w:rsid w:val="003729D1"/>
    <w:rsid w:val="00373EDB"/>
    <w:rsid w:val="0037445F"/>
    <w:rsid w:val="00376E88"/>
    <w:rsid w:val="0037700A"/>
    <w:rsid w:val="003777E8"/>
    <w:rsid w:val="003811D1"/>
    <w:rsid w:val="00381E0B"/>
    <w:rsid w:val="00382364"/>
    <w:rsid w:val="00382BE5"/>
    <w:rsid w:val="00382FDB"/>
    <w:rsid w:val="003838E4"/>
    <w:rsid w:val="00383CF1"/>
    <w:rsid w:val="00386408"/>
    <w:rsid w:val="00386B91"/>
    <w:rsid w:val="00387703"/>
    <w:rsid w:val="00387A3C"/>
    <w:rsid w:val="0039004A"/>
    <w:rsid w:val="00392069"/>
    <w:rsid w:val="003928E3"/>
    <w:rsid w:val="0039381A"/>
    <w:rsid w:val="00393DD0"/>
    <w:rsid w:val="00395D4E"/>
    <w:rsid w:val="00396232"/>
    <w:rsid w:val="003970F4"/>
    <w:rsid w:val="003977DD"/>
    <w:rsid w:val="00397EC6"/>
    <w:rsid w:val="00397FE3"/>
    <w:rsid w:val="003A0666"/>
    <w:rsid w:val="003A1075"/>
    <w:rsid w:val="003A1B91"/>
    <w:rsid w:val="003A1E45"/>
    <w:rsid w:val="003A32CD"/>
    <w:rsid w:val="003A3D80"/>
    <w:rsid w:val="003A3E20"/>
    <w:rsid w:val="003A4045"/>
    <w:rsid w:val="003A43F7"/>
    <w:rsid w:val="003A528A"/>
    <w:rsid w:val="003A5FEE"/>
    <w:rsid w:val="003A65E2"/>
    <w:rsid w:val="003A67F9"/>
    <w:rsid w:val="003A77D2"/>
    <w:rsid w:val="003B0460"/>
    <w:rsid w:val="003B0AD4"/>
    <w:rsid w:val="003B0FCD"/>
    <w:rsid w:val="003B2A4A"/>
    <w:rsid w:val="003B3EC3"/>
    <w:rsid w:val="003B4D1A"/>
    <w:rsid w:val="003B4F64"/>
    <w:rsid w:val="003B4FD4"/>
    <w:rsid w:val="003B557A"/>
    <w:rsid w:val="003B638A"/>
    <w:rsid w:val="003B709D"/>
    <w:rsid w:val="003C04C3"/>
    <w:rsid w:val="003C0763"/>
    <w:rsid w:val="003C0ABF"/>
    <w:rsid w:val="003C0F3E"/>
    <w:rsid w:val="003C1591"/>
    <w:rsid w:val="003C2024"/>
    <w:rsid w:val="003C2147"/>
    <w:rsid w:val="003C55D1"/>
    <w:rsid w:val="003C5699"/>
    <w:rsid w:val="003C6353"/>
    <w:rsid w:val="003C6A38"/>
    <w:rsid w:val="003D09EA"/>
    <w:rsid w:val="003D0F15"/>
    <w:rsid w:val="003D1BBE"/>
    <w:rsid w:val="003D21DD"/>
    <w:rsid w:val="003D2FA6"/>
    <w:rsid w:val="003D3F71"/>
    <w:rsid w:val="003D4CF8"/>
    <w:rsid w:val="003D527F"/>
    <w:rsid w:val="003D648B"/>
    <w:rsid w:val="003E0079"/>
    <w:rsid w:val="003E03CA"/>
    <w:rsid w:val="003E047B"/>
    <w:rsid w:val="003E07F5"/>
    <w:rsid w:val="003E27FD"/>
    <w:rsid w:val="003E2CEF"/>
    <w:rsid w:val="003E455D"/>
    <w:rsid w:val="003E46CD"/>
    <w:rsid w:val="003E5022"/>
    <w:rsid w:val="003E50BA"/>
    <w:rsid w:val="003E53A2"/>
    <w:rsid w:val="003E5C0A"/>
    <w:rsid w:val="003E7024"/>
    <w:rsid w:val="003E7654"/>
    <w:rsid w:val="003E7E11"/>
    <w:rsid w:val="003E7FAE"/>
    <w:rsid w:val="003F0295"/>
    <w:rsid w:val="003F1180"/>
    <w:rsid w:val="003F1E2A"/>
    <w:rsid w:val="003F4484"/>
    <w:rsid w:val="003F4901"/>
    <w:rsid w:val="003F5437"/>
    <w:rsid w:val="003F5D4B"/>
    <w:rsid w:val="003F69CE"/>
    <w:rsid w:val="003F6D9B"/>
    <w:rsid w:val="003F7634"/>
    <w:rsid w:val="00401E07"/>
    <w:rsid w:val="004029BE"/>
    <w:rsid w:val="0040309A"/>
    <w:rsid w:val="00403A8B"/>
    <w:rsid w:val="00403F7F"/>
    <w:rsid w:val="00404833"/>
    <w:rsid w:val="0040534B"/>
    <w:rsid w:val="0040559B"/>
    <w:rsid w:val="0040560C"/>
    <w:rsid w:val="0040624A"/>
    <w:rsid w:val="0040632E"/>
    <w:rsid w:val="00406579"/>
    <w:rsid w:val="00406818"/>
    <w:rsid w:val="00406F95"/>
    <w:rsid w:val="00410C0D"/>
    <w:rsid w:val="00410DAA"/>
    <w:rsid w:val="004111FE"/>
    <w:rsid w:val="00411888"/>
    <w:rsid w:val="00411D96"/>
    <w:rsid w:val="00411F2F"/>
    <w:rsid w:val="00411F36"/>
    <w:rsid w:val="00412779"/>
    <w:rsid w:val="004140C2"/>
    <w:rsid w:val="00416F75"/>
    <w:rsid w:val="0041752A"/>
    <w:rsid w:val="00420379"/>
    <w:rsid w:val="00420BF3"/>
    <w:rsid w:val="00421B44"/>
    <w:rsid w:val="00421ED8"/>
    <w:rsid w:val="004228D3"/>
    <w:rsid w:val="004229D1"/>
    <w:rsid w:val="00424C2D"/>
    <w:rsid w:val="00424F36"/>
    <w:rsid w:val="00425C2D"/>
    <w:rsid w:val="00425C9E"/>
    <w:rsid w:val="00426212"/>
    <w:rsid w:val="004268F5"/>
    <w:rsid w:val="004270C6"/>
    <w:rsid w:val="004279A7"/>
    <w:rsid w:val="00427E9C"/>
    <w:rsid w:val="00430012"/>
    <w:rsid w:val="004322BE"/>
    <w:rsid w:val="00432438"/>
    <w:rsid w:val="00432E79"/>
    <w:rsid w:val="00433EF4"/>
    <w:rsid w:val="00434069"/>
    <w:rsid w:val="0043515D"/>
    <w:rsid w:val="00437AB2"/>
    <w:rsid w:val="004401D3"/>
    <w:rsid w:val="00441366"/>
    <w:rsid w:val="00441945"/>
    <w:rsid w:val="00441975"/>
    <w:rsid w:val="00442105"/>
    <w:rsid w:val="0044301C"/>
    <w:rsid w:val="0044305A"/>
    <w:rsid w:val="004438F4"/>
    <w:rsid w:val="00444BC0"/>
    <w:rsid w:val="00445ED3"/>
    <w:rsid w:val="0044643A"/>
    <w:rsid w:val="0044767A"/>
    <w:rsid w:val="00447CAA"/>
    <w:rsid w:val="00450689"/>
    <w:rsid w:val="00450E9D"/>
    <w:rsid w:val="0045179D"/>
    <w:rsid w:val="0045183C"/>
    <w:rsid w:val="0045197F"/>
    <w:rsid w:val="00451A63"/>
    <w:rsid w:val="004521E4"/>
    <w:rsid w:val="00452716"/>
    <w:rsid w:val="004535B7"/>
    <w:rsid w:val="00453D72"/>
    <w:rsid w:val="00453FFA"/>
    <w:rsid w:val="0045621C"/>
    <w:rsid w:val="0045630C"/>
    <w:rsid w:val="0046177C"/>
    <w:rsid w:val="00462451"/>
    <w:rsid w:val="0046274A"/>
    <w:rsid w:val="0046444C"/>
    <w:rsid w:val="00464CD5"/>
    <w:rsid w:val="00466479"/>
    <w:rsid w:val="00466C5E"/>
    <w:rsid w:val="00467180"/>
    <w:rsid w:val="00467302"/>
    <w:rsid w:val="00470F96"/>
    <w:rsid w:val="00471C60"/>
    <w:rsid w:val="0047316B"/>
    <w:rsid w:val="00473252"/>
    <w:rsid w:val="00473F28"/>
    <w:rsid w:val="004744F9"/>
    <w:rsid w:val="0047508D"/>
    <w:rsid w:val="00476421"/>
    <w:rsid w:val="0047694B"/>
    <w:rsid w:val="00477A91"/>
    <w:rsid w:val="00480542"/>
    <w:rsid w:val="00481C03"/>
    <w:rsid w:val="00482079"/>
    <w:rsid w:val="00482616"/>
    <w:rsid w:val="004826EA"/>
    <w:rsid w:val="004828C3"/>
    <w:rsid w:val="004848A6"/>
    <w:rsid w:val="00484FB9"/>
    <w:rsid w:val="00485A9C"/>
    <w:rsid w:val="0048601D"/>
    <w:rsid w:val="00487650"/>
    <w:rsid w:val="00487E3E"/>
    <w:rsid w:val="00487F8B"/>
    <w:rsid w:val="0049080F"/>
    <w:rsid w:val="00490AAA"/>
    <w:rsid w:val="00492C5E"/>
    <w:rsid w:val="00492F45"/>
    <w:rsid w:val="0049315E"/>
    <w:rsid w:val="00493943"/>
    <w:rsid w:val="0049407B"/>
    <w:rsid w:val="00495825"/>
    <w:rsid w:val="00496459"/>
    <w:rsid w:val="00496577"/>
    <w:rsid w:val="0049686D"/>
    <w:rsid w:val="00497BC8"/>
    <w:rsid w:val="004A007F"/>
    <w:rsid w:val="004A0B09"/>
    <w:rsid w:val="004A12B6"/>
    <w:rsid w:val="004A153D"/>
    <w:rsid w:val="004A1AB1"/>
    <w:rsid w:val="004A1DDA"/>
    <w:rsid w:val="004A2097"/>
    <w:rsid w:val="004A2A9E"/>
    <w:rsid w:val="004A2EFB"/>
    <w:rsid w:val="004A4570"/>
    <w:rsid w:val="004A5A63"/>
    <w:rsid w:val="004A5AAC"/>
    <w:rsid w:val="004A5EC9"/>
    <w:rsid w:val="004A6139"/>
    <w:rsid w:val="004A6D9C"/>
    <w:rsid w:val="004A7A27"/>
    <w:rsid w:val="004A7DF0"/>
    <w:rsid w:val="004B00B0"/>
    <w:rsid w:val="004B1EB1"/>
    <w:rsid w:val="004B245F"/>
    <w:rsid w:val="004B2BF7"/>
    <w:rsid w:val="004B3193"/>
    <w:rsid w:val="004B5C22"/>
    <w:rsid w:val="004B63C4"/>
    <w:rsid w:val="004B6BA1"/>
    <w:rsid w:val="004C02E6"/>
    <w:rsid w:val="004C03FC"/>
    <w:rsid w:val="004C0467"/>
    <w:rsid w:val="004C0581"/>
    <w:rsid w:val="004C0F43"/>
    <w:rsid w:val="004C1242"/>
    <w:rsid w:val="004C1D61"/>
    <w:rsid w:val="004C20D6"/>
    <w:rsid w:val="004C22C9"/>
    <w:rsid w:val="004C2415"/>
    <w:rsid w:val="004C28C6"/>
    <w:rsid w:val="004C51CC"/>
    <w:rsid w:val="004C6245"/>
    <w:rsid w:val="004C635F"/>
    <w:rsid w:val="004C64EF"/>
    <w:rsid w:val="004D0A8B"/>
    <w:rsid w:val="004D14F8"/>
    <w:rsid w:val="004D2318"/>
    <w:rsid w:val="004D4195"/>
    <w:rsid w:val="004D43C9"/>
    <w:rsid w:val="004D496E"/>
    <w:rsid w:val="004D57FD"/>
    <w:rsid w:val="004D5B87"/>
    <w:rsid w:val="004D6F77"/>
    <w:rsid w:val="004D7049"/>
    <w:rsid w:val="004D7292"/>
    <w:rsid w:val="004D7E58"/>
    <w:rsid w:val="004D7F64"/>
    <w:rsid w:val="004E0799"/>
    <w:rsid w:val="004E1139"/>
    <w:rsid w:val="004E22A2"/>
    <w:rsid w:val="004E2FC8"/>
    <w:rsid w:val="004E3841"/>
    <w:rsid w:val="004E3E9D"/>
    <w:rsid w:val="004E76E9"/>
    <w:rsid w:val="004F0B5B"/>
    <w:rsid w:val="004F11EC"/>
    <w:rsid w:val="004F1E00"/>
    <w:rsid w:val="004F20A6"/>
    <w:rsid w:val="004F298F"/>
    <w:rsid w:val="004F3C50"/>
    <w:rsid w:val="004F3C67"/>
    <w:rsid w:val="004F45E9"/>
    <w:rsid w:val="004F46DB"/>
    <w:rsid w:val="004F5F39"/>
    <w:rsid w:val="004F6421"/>
    <w:rsid w:val="004F6F40"/>
    <w:rsid w:val="005018B2"/>
    <w:rsid w:val="00502213"/>
    <w:rsid w:val="005030C5"/>
    <w:rsid w:val="00504EDF"/>
    <w:rsid w:val="005054DA"/>
    <w:rsid w:val="00505534"/>
    <w:rsid w:val="00505CEF"/>
    <w:rsid w:val="00505DD6"/>
    <w:rsid w:val="00506543"/>
    <w:rsid w:val="00507A89"/>
    <w:rsid w:val="00507B98"/>
    <w:rsid w:val="0051092C"/>
    <w:rsid w:val="00510C41"/>
    <w:rsid w:val="00510F47"/>
    <w:rsid w:val="005115CF"/>
    <w:rsid w:val="00512E95"/>
    <w:rsid w:val="0051354B"/>
    <w:rsid w:val="0051357F"/>
    <w:rsid w:val="005164EE"/>
    <w:rsid w:val="00516FF1"/>
    <w:rsid w:val="00517EF0"/>
    <w:rsid w:val="00517FE0"/>
    <w:rsid w:val="005216A4"/>
    <w:rsid w:val="00522417"/>
    <w:rsid w:val="00523335"/>
    <w:rsid w:val="005238BD"/>
    <w:rsid w:val="00524AA4"/>
    <w:rsid w:val="00530046"/>
    <w:rsid w:val="0053076B"/>
    <w:rsid w:val="005317FF"/>
    <w:rsid w:val="00531A43"/>
    <w:rsid w:val="00533293"/>
    <w:rsid w:val="00533891"/>
    <w:rsid w:val="0053392B"/>
    <w:rsid w:val="00533DC4"/>
    <w:rsid w:val="00534F81"/>
    <w:rsid w:val="0053572D"/>
    <w:rsid w:val="00535DAD"/>
    <w:rsid w:val="00535F78"/>
    <w:rsid w:val="0053647C"/>
    <w:rsid w:val="0053697E"/>
    <w:rsid w:val="0053798E"/>
    <w:rsid w:val="00537CF9"/>
    <w:rsid w:val="00540E0B"/>
    <w:rsid w:val="005413AA"/>
    <w:rsid w:val="0054162B"/>
    <w:rsid w:val="005438A1"/>
    <w:rsid w:val="00545230"/>
    <w:rsid w:val="005456A8"/>
    <w:rsid w:val="00545ADE"/>
    <w:rsid w:val="00546824"/>
    <w:rsid w:val="00546C58"/>
    <w:rsid w:val="00547A40"/>
    <w:rsid w:val="00547F09"/>
    <w:rsid w:val="00551AF2"/>
    <w:rsid w:val="005522A3"/>
    <w:rsid w:val="00552B38"/>
    <w:rsid w:val="00552B8D"/>
    <w:rsid w:val="00553E31"/>
    <w:rsid w:val="00554E38"/>
    <w:rsid w:val="00555726"/>
    <w:rsid w:val="00556B1E"/>
    <w:rsid w:val="00557058"/>
    <w:rsid w:val="00557302"/>
    <w:rsid w:val="00557731"/>
    <w:rsid w:val="00557C6E"/>
    <w:rsid w:val="00560B6E"/>
    <w:rsid w:val="00560FC5"/>
    <w:rsid w:val="0056209D"/>
    <w:rsid w:val="00562594"/>
    <w:rsid w:val="00562725"/>
    <w:rsid w:val="00563AB7"/>
    <w:rsid w:val="00564C3B"/>
    <w:rsid w:val="00566315"/>
    <w:rsid w:val="0057003E"/>
    <w:rsid w:val="00570170"/>
    <w:rsid w:val="00570E86"/>
    <w:rsid w:val="00571415"/>
    <w:rsid w:val="005718F7"/>
    <w:rsid w:val="00571948"/>
    <w:rsid w:val="00571FC0"/>
    <w:rsid w:val="00572447"/>
    <w:rsid w:val="0057285A"/>
    <w:rsid w:val="00575D7C"/>
    <w:rsid w:val="0057679F"/>
    <w:rsid w:val="00580F21"/>
    <w:rsid w:val="00580F5B"/>
    <w:rsid w:val="0058281B"/>
    <w:rsid w:val="005836E9"/>
    <w:rsid w:val="005837AD"/>
    <w:rsid w:val="00583F8C"/>
    <w:rsid w:val="005843ED"/>
    <w:rsid w:val="00584435"/>
    <w:rsid w:val="00585552"/>
    <w:rsid w:val="005870F1"/>
    <w:rsid w:val="00590376"/>
    <w:rsid w:val="00590A0A"/>
    <w:rsid w:val="005924D8"/>
    <w:rsid w:val="005929A1"/>
    <w:rsid w:val="0059489F"/>
    <w:rsid w:val="005952E9"/>
    <w:rsid w:val="0059564A"/>
    <w:rsid w:val="0059665B"/>
    <w:rsid w:val="005967E6"/>
    <w:rsid w:val="005978DF"/>
    <w:rsid w:val="00597943"/>
    <w:rsid w:val="0059795A"/>
    <w:rsid w:val="005A027F"/>
    <w:rsid w:val="005A0991"/>
    <w:rsid w:val="005A52A1"/>
    <w:rsid w:val="005A547A"/>
    <w:rsid w:val="005A598E"/>
    <w:rsid w:val="005A5AD5"/>
    <w:rsid w:val="005A6E13"/>
    <w:rsid w:val="005A7B72"/>
    <w:rsid w:val="005A7FF9"/>
    <w:rsid w:val="005B06CF"/>
    <w:rsid w:val="005B0A11"/>
    <w:rsid w:val="005B0E69"/>
    <w:rsid w:val="005B3C59"/>
    <w:rsid w:val="005B486F"/>
    <w:rsid w:val="005B4BD4"/>
    <w:rsid w:val="005B4C11"/>
    <w:rsid w:val="005B534D"/>
    <w:rsid w:val="005B5FDF"/>
    <w:rsid w:val="005B69C7"/>
    <w:rsid w:val="005B71D0"/>
    <w:rsid w:val="005B7313"/>
    <w:rsid w:val="005B7C45"/>
    <w:rsid w:val="005C0BBC"/>
    <w:rsid w:val="005C1069"/>
    <w:rsid w:val="005C15D4"/>
    <w:rsid w:val="005C1B5E"/>
    <w:rsid w:val="005C2AE7"/>
    <w:rsid w:val="005C2BC9"/>
    <w:rsid w:val="005C32A8"/>
    <w:rsid w:val="005C4031"/>
    <w:rsid w:val="005C5596"/>
    <w:rsid w:val="005C5DA0"/>
    <w:rsid w:val="005C5DB1"/>
    <w:rsid w:val="005C66CF"/>
    <w:rsid w:val="005C6847"/>
    <w:rsid w:val="005C7C99"/>
    <w:rsid w:val="005D08F6"/>
    <w:rsid w:val="005D0EFF"/>
    <w:rsid w:val="005D1C41"/>
    <w:rsid w:val="005D410A"/>
    <w:rsid w:val="005D4BA9"/>
    <w:rsid w:val="005D5396"/>
    <w:rsid w:val="005D641D"/>
    <w:rsid w:val="005D6A8F"/>
    <w:rsid w:val="005D7208"/>
    <w:rsid w:val="005D7986"/>
    <w:rsid w:val="005D7C5F"/>
    <w:rsid w:val="005E0406"/>
    <w:rsid w:val="005E17D5"/>
    <w:rsid w:val="005E2230"/>
    <w:rsid w:val="005E365C"/>
    <w:rsid w:val="005E4DEE"/>
    <w:rsid w:val="005E5986"/>
    <w:rsid w:val="005E6000"/>
    <w:rsid w:val="005E6796"/>
    <w:rsid w:val="005E7E09"/>
    <w:rsid w:val="005F04B5"/>
    <w:rsid w:val="005F174F"/>
    <w:rsid w:val="005F17C5"/>
    <w:rsid w:val="005F262F"/>
    <w:rsid w:val="005F2BAA"/>
    <w:rsid w:val="005F30B7"/>
    <w:rsid w:val="005F3D8A"/>
    <w:rsid w:val="005F4CBD"/>
    <w:rsid w:val="005F5194"/>
    <w:rsid w:val="005F589C"/>
    <w:rsid w:val="005F6D7B"/>
    <w:rsid w:val="005F719A"/>
    <w:rsid w:val="005F71F3"/>
    <w:rsid w:val="00600B4C"/>
    <w:rsid w:val="006024BE"/>
    <w:rsid w:val="00602748"/>
    <w:rsid w:val="0060458F"/>
    <w:rsid w:val="00604CD1"/>
    <w:rsid w:val="00604FAC"/>
    <w:rsid w:val="00605704"/>
    <w:rsid w:val="00605A9F"/>
    <w:rsid w:val="00606EA0"/>
    <w:rsid w:val="00606F73"/>
    <w:rsid w:val="00607F8B"/>
    <w:rsid w:val="00610BDA"/>
    <w:rsid w:val="00610CE6"/>
    <w:rsid w:val="006112E1"/>
    <w:rsid w:val="00611661"/>
    <w:rsid w:val="006120E5"/>
    <w:rsid w:val="00612A27"/>
    <w:rsid w:val="00612B12"/>
    <w:rsid w:val="0061336C"/>
    <w:rsid w:val="006133A2"/>
    <w:rsid w:val="006147F1"/>
    <w:rsid w:val="00614DE5"/>
    <w:rsid w:val="00615BE5"/>
    <w:rsid w:val="00616327"/>
    <w:rsid w:val="006163A8"/>
    <w:rsid w:val="006164A3"/>
    <w:rsid w:val="00616813"/>
    <w:rsid w:val="006173EE"/>
    <w:rsid w:val="00620DE0"/>
    <w:rsid w:val="00621D6F"/>
    <w:rsid w:val="00622058"/>
    <w:rsid w:val="00622C14"/>
    <w:rsid w:val="006235D5"/>
    <w:rsid w:val="006246E3"/>
    <w:rsid w:val="00624C69"/>
    <w:rsid w:val="00624D57"/>
    <w:rsid w:val="00625B5D"/>
    <w:rsid w:val="00625EDB"/>
    <w:rsid w:val="00626C99"/>
    <w:rsid w:val="00626D87"/>
    <w:rsid w:val="00627C6C"/>
    <w:rsid w:val="006308EE"/>
    <w:rsid w:val="00630BE5"/>
    <w:rsid w:val="006318B2"/>
    <w:rsid w:val="0063203A"/>
    <w:rsid w:val="00633AFE"/>
    <w:rsid w:val="00633D6E"/>
    <w:rsid w:val="0063407B"/>
    <w:rsid w:val="00635578"/>
    <w:rsid w:val="00636217"/>
    <w:rsid w:val="00637CFC"/>
    <w:rsid w:val="006406B1"/>
    <w:rsid w:val="00640983"/>
    <w:rsid w:val="00641D32"/>
    <w:rsid w:val="00641E78"/>
    <w:rsid w:val="00643435"/>
    <w:rsid w:val="00643D89"/>
    <w:rsid w:val="00644144"/>
    <w:rsid w:val="00645B60"/>
    <w:rsid w:val="00646872"/>
    <w:rsid w:val="00647443"/>
    <w:rsid w:val="00647F3D"/>
    <w:rsid w:val="00650E7C"/>
    <w:rsid w:val="0065157D"/>
    <w:rsid w:val="006520B4"/>
    <w:rsid w:val="00652567"/>
    <w:rsid w:val="006531BF"/>
    <w:rsid w:val="00653EF9"/>
    <w:rsid w:val="00655B66"/>
    <w:rsid w:val="0065607E"/>
    <w:rsid w:val="00656C6B"/>
    <w:rsid w:val="0065795C"/>
    <w:rsid w:val="00657B02"/>
    <w:rsid w:val="0066017B"/>
    <w:rsid w:val="006601B5"/>
    <w:rsid w:val="006604D4"/>
    <w:rsid w:val="006617C7"/>
    <w:rsid w:val="0066201B"/>
    <w:rsid w:val="00662E5C"/>
    <w:rsid w:val="00662EE5"/>
    <w:rsid w:val="0066625C"/>
    <w:rsid w:val="00666E36"/>
    <w:rsid w:val="00667D28"/>
    <w:rsid w:val="00667D56"/>
    <w:rsid w:val="00667DBA"/>
    <w:rsid w:val="00670E8F"/>
    <w:rsid w:val="00670FBD"/>
    <w:rsid w:val="00671745"/>
    <w:rsid w:val="00671C82"/>
    <w:rsid w:val="00672D92"/>
    <w:rsid w:val="00673BF9"/>
    <w:rsid w:val="00673E4B"/>
    <w:rsid w:val="006740A9"/>
    <w:rsid w:val="006768CF"/>
    <w:rsid w:val="00676F5D"/>
    <w:rsid w:val="00676FB5"/>
    <w:rsid w:val="00681E27"/>
    <w:rsid w:val="00683C22"/>
    <w:rsid w:val="00683F66"/>
    <w:rsid w:val="006848DF"/>
    <w:rsid w:val="00686D67"/>
    <w:rsid w:val="006872AD"/>
    <w:rsid w:val="00687FAA"/>
    <w:rsid w:val="0069140D"/>
    <w:rsid w:val="00691570"/>
    <w:rsid w:val="0069188E"/>
    <w:rsid w:val="00691B00"/>
    <w:rsid w:val="00692196"/>
    <w:rsid w:val="00692465"/>
    <w:rsid w:val="00692AFD"/>
    <w:rsid w:val="00693350"/>
    <w:rsid w:val="006940CF"/>
    <w:rsid w:val="0069485B"/>
    <w:rsid w:val="00694D6D"/>
    <w:rsid w:val="0069634D"/>
    <w:rsid w:val="0069648E"/>
    <w:rsid w:val="006964BF"/>
    <w:rsid w:val="00697835"/>
    <w:rsid w:val="006A07CF"/>
    <w:rsid w:val="006A0B86"/>
    <w:rsid w:val="006A115B"/>
    <w:rsid w:val="006A14B5"/>
    <w:rsid w:val="006A2D6A"/>
    <w:rsid w:val="006A2EEE"/>
    <w:rsid w:val="006A31A9"/>
    <w:rsid w:val="006A369E"/>
    <w:rsid w:val="006A414D"/>
    <w:rsid w:val="006A4233"/>
    <w:rsid w:val="006A429C"/>
    <w:rsid w:val="006A4F29"/>
    <w:rsid w:val="006A67EC"/>
    <w:rsid w:val="006A76C3"/>
    <w:rsid w:val="006A7CDC"/>
    <w:rsid w:val="006B2B97"/>
    <w:rsid w:val="006B33F7"/>
    <w:rsid w:val="006B3965"/>
    <w:rsid w:val="006B4A14"/>
    <w:rsid w:val="006B4F95"/>
    <w:rsid w:val="006B5DB6"/>
    <w:rsid w:val="006B68D7"/>
    <w:rsid w:val="006B6E90"/>
    <w:rsid w:val="006C068A"/>
    <w:rsid w:val="006C1255"/>
    <w:rsid w:val="006C1462"/>
    <w:rsid w:val="006C23AC"/>
    <w:rsid w:val="006C39C6"/>
    <w:rsid w:val="006C3DC0"/>
    <w:rsid w:val="006C4948"/>
    <w:rsid w:val="006C4B80"/>
    <w:rsid w:val="006C5433"/>
    <w:rsid w:val="006C54F5"/>
    <w:rsid w:val="006C6EEA"/>
    <w:rsid w:val="006C7F69"/>
    <w:rsid w:val="006D0BC1"/>
    <w:rsid w:val="006D1C06"/>
    <w:rsid w:val="006D1D88"/>
    <w:rsid w:val="006D32F7"/>
    <w:rsid w:val="006D3F5A"/>
    <w:rsid w:val="006D409D"/>
    <w:rsid w:val="006D4C3E"/>
    <w:rsid w:val="006D5893"/>
    <w:rsid w:val="006D6F4C"/>
    <w:rsid w:val="006D6F95"/>
    <w:rsid w:val="006D79A0"/>
    <w:rsid w:val="006E2036"/>
    <w:rsid w:val="006E26F3"/>
    <w:rsid w:val="006E2CBC"/>
    <w:rsid w:val="006E3040"/>
    <w:rsid w:val="006E3BF8"/>
    <w:rsid w:val="006E4456"/>
    <w:rsid w:val="006E56CA"/>
    <w:rsid w:val="006E7E70"/>
    <w:rsid w:val="006F0C5B"/>
    <w:rsid w:val="006F0D72"/>
    <w:rsid w:val="006F1606"/>
    <w:rsid w:val="006F18DC"/>
    <w:rsid w:val="006F21E6"/>
    <w:rsid w:val="006F22F8"/>
    <w:rsid w:val="006F2360"/>
    <w:rsid w:val="006F26CF"/>
    <w:rsid w:val="006F2DD2"/>
    <w:rsid w:val="006F36AB"/>
    <w:rsid w:val="006F3876"/>
    <w:rsid w:val="006F38FB"/>
    <w:rsid w:val="006F48F3"/>
    <w:rsid w:val="006F5002"/>
    <w:rsid w:val="006F6080"/>
    <w:rsid w:val="006F6903"/>
    <w:rsid w:val="006F6FE3"/>
    <w:rsid w:val="006F7B42"/>
    <w:rsid w:val="00700BE1"/>
    <w:rsid w:val="00701BB3"/>
    <w:rsid w:val="00701E86"/>
    <w:rsid w:val="0070201E"/>
    <w:rsid w:val="00702958"/>
    <w:rsid w:val="00704C20"/>
    <w:rsid w:val="007060A5"/>
    <w:rsid w:val="00710B85"/>
    <w:rsid w:val="0071191C"/>
    <w:rsid w:val="0071362A"/>
    <w:rsid w:val="00715646"/>
    <w:rsid w:val="007161B6"/>
    <w:rsid w:val="007166D0"/>
    <w:rsid w:val="00716733"/>
    <w:rsid w:val="007174D1"/>
    <w:rsid w:val="00717846"/>
    <w:rsid w:val="00717CD3"/>
    <w:rsid w:val="0072078E"/>
    <w:rsid w:val="00722247"/>
    <w:rsid w:val="007228F1"/>
    <w:rsid w:val="0072296E"/>
    <w:rsid w:val="0072474B"/>
    <w:rsid w:val="00724894"/>
    <w:rsid w:val="00724E50"/>
    <w:rsid w:val="00725E73"/>
    <w:rsid w:val="00727860"/>
    <w:rsid w:val="00730263"/>
    <w:rsid w:val="007309C0"/>
    <w:rsid w:val="00731B31"/>
    <w:rsid w:val="00731DAC"/>
    <w:rsid w:val="00733688"/>
    <w:rsid w:val="00734732"/>
    <w:rsid w:val="00734787"/>
    <w:rsid w:val="0073509F"/>
    <w:rsid w:val="007351A7"/>
    <w:rsid w:val="007351E9"/>
    <w:rsid w:val="00735CC9"/>
    <w:rsid w:val="00736D10"/>
    <w:rsid w:val="00737DAB"/>
    <w:rsid w:val="00740557"/>
    <w:rsid w:val="00740C81"/>
    <w:rsid w:val="007423B0"/>
    <w:rsid w:val="007428FA"/>
    <w:rsid w:val="00742AE0"/>
    <w:rsid w:val="00743185"/>
    <w:rsid w:val="00743A38"/>
    <w:rsid w:val="00743DD3"/>
    <w:rsid w:val="00744D11"/>
    <w:rsid w:val="00744EAC"/>
    <w:rsid w:val="00745B71"/>
    <w:rsid w:val="00746542"/>
    <w:rsid w:val="00747391"/>
    <w:rsid w:val="00747459"/>
    <w:rsid w:val="00750F3E"/>
    <w:rsid w:val="00751658"/>
    <w:rsid w:val="007519DD"/>
    <w:rsid w:val="00751FE1"/>
    <w:rsid w:val="0075266D"/>
    <w:rsid w:val="00752A74"/>
    <w:rsid w:val="00752C39"/>
    <w:rsid w:val="00752D91"/>
    <w:rsid w:val="0075314D"/>
    <w:rsid w:val="00753968"/>
    <w:rsid w:val="007541DA"/>
    <w:rsid w:val="00754BF8"/>
    <w:rsid w:val="00755A15"/>
    <w:rsid w:val="00756690"/>
    <w:rsid w:val="00761270"/>
    <w:rsid w:val="00761F6D"/>
    <w:rsid w:val="007674E0"/>
    <w:rsid w:val="00767FC7"/>
    <w:rsid w:val="00770D23"/>
    <w:rsid w:val="0077158C"/>
    <w:rsid w:val="00773125"/>
    <w:rsid w:val="007731A9"/>
    <w:rsid w:val="007735E0"/>
    <w:rsid w:val="00773F2B"/>
    <w:rsid w:val="00774AE5"/>
    <w:rsid w:val="00774B7B"/>
    <w:rsid w:val="00774FB3"/>
    <w:rsid w:val="00776098"/>
    <w:rsid w:val="007769B5"/>
    <w:rsid w:val="007802A2"/>
    <w:rsid w:val="007807F1"/>
    <w:rsid w:val="007819D5"/>
    <w:rsid w:val="00782391"/>
    <w:rsid w:val="00782437"/>
    <w:rsid w:val="0078260A"/>
    <w:rsid w:val="00783660"/>
    <w:rsid w:val="0078371A"/>
    <w:rsid w:val="00783944"/>
    <w:rsid w:val="0078436E"/>
    <w:rsid w:val="007843D9"/>
    <w:rsid w:val="00784460"/>
    <w:rsid w:val="00784A8E"/>
    <w:rsid w:val="007876DB"/>
    <w:rsid w:val="00787913"/>
    <w:rsid w:val="00787A37"/>
    <w:rsid w:val="00787A6B"/>
    <w:rsid w:val="00790864"/>
    <w:rsid w:val="00791685"/>
    <w:rsid w:val="0079197E"/>
    <w:rsid w:val="0079242B"/>
    <w:rsid w:val="00793593"/>
    <w:rsid w:val="007938BC"/>
    <w:rsid w:val="00793FF2"/>
    <w:rsid w:val="00794D59"/>
    <w:rsid w:val="00795318"/>
    <w:rsid w:val="00795C5D"/>
    <w:rsid w:val="00795E35"/>
    <w:rsid w:val="00796792"/>
    <w:rsid w:val="00796B23"/>
    <w:rsid w:val="00796F9B"/>
    <w:rsid w:val="00796FA9"/>
    <w:rsid w:val="00797094"/>
    <w:rsid w:val="0079713D"/>
    <w:rsid w:val="00797E85"/>
    <w:rsid w:val="007A01BC"/>
    <w:rsid w:val="007A17C0"/>
    <w:rsid w:val="007A1FD1"/>
    <w:rsid w:val="007A2025"/>
    <w:rsid w:val="007A331F"/>
    <w:rsid w:val="007A3756"/>
    <w:rsid w:val="007A3AC4"/>
    <w:rsid w:val="007A435E"/>
    <w:rsid w:val="007A46F3"/>
    <w:rsid w:val="007A4CC2"/>
    <w:rsid w:val="007A5139"/>
    <w:rsid w:val="007B0469"/>
    <w:rsid w:val="007B0783"/>
    <w:rsid w:val="007B158C"/>
    <w:rsid w:val="007B221A"/>
    <w:rsid w:val="007B38BD"/>
    <w:rsid w:val="007B3CA5"/>
    <w:rsid w:val="007B3D67"/>
    <w:rsid w:val="007B3EA7"/>
    <w:rsid w:val="007B3EC8"/>
    <w:rsid w:val="007B4260"/>
    <w:rsid w:val="007B4B3E"/>
    <w:rsid w:val="007B6CE2"/>
    <w:rsid w:val="007B7451"/>
    <w:rsid w:val="007B7BEC"/>
    <w:rsid w:val="007C08B3"/>
    <w:rsid w:val="007C0E5B"/>
    <w:rsid w:val="007C1CF4"/>
    <w:rsid w:val="007C2649"/>
    <w:rsid w:val="007C2907"/>
    <w:rsid w:val="007C2B3F"/>
    <w:rsid w:val="007C3300"/>
    <w:rsid w:val="007C3EBE"/>
    <w:rsid w:val="007C4424"/>
    <w:rsid w:val="007C453C"/>
    <w:rsid w:val="007C47DD"/>
    <w:rsid w:val="007C6611"/>
    <w:rsid w:val="007C70A4"/>
    <w:rsid w:val="007C7B39"/>
    <w:rsid w:val="007C7D65"/>
    <w:rsid w:val="007D0606"/>
    <w:rsid w:val="007D131C"/>
    <w:rsid w:val="007D188D"/>
    <w:rsid w:val="007D1D6A"/>
    <w:rsid w:val="007D1F13"/>
    <w:rsid w:val="007D2500"/>
    <w:rsid w:val="007D2662"/>
    <w:rsid w:val="007D28EA"/>
    <w:rsid w:val="007D32E7"/>
    <w:rsid w:val="007D3C42"/>
    <w:rsid w:val="007D492A"/>
    <w:rsid w:val="007D4A57"/>
    <w:rsid w:val="007D5E4F"/>
    <w:rsid w:val="007D6499"/>
    <w:rsid w:val="007D6BDE"/>
    <w:rsid w:val="007D711D"/>
    <w:rsid w:val="007D7900"/>
    <w:rsid w:val="007D7C1E"/>
    <w:rsid w:val="007E135E"/>
    <w:rsid w:val="007E1BF5"/>
    <w:rsid w:val="007E2382"/>
    <w:rsid w:val="007E3602"/>
    <w:rsid w:val="007E3EBC"/>
    <w:rsid w:val="007E4CF5"/>
    <w:rsid w:val="007E503B"/>
    <w:rsid w:val="007E53D6"/>
    <w:rsid w:val="007E74DF"/>
    <w:rsid w:val="007E752A"/>
    <w:rsid w:val="007F0331"/>
    <w:rsid w:val="007F065D"/>
    <w:rsid w:val="007F0AB6"/>
    <w:rsid w:val="007F10AC"/>
    <w:rsid w:val="007F2F6F"/>
    <w:rsid w:val="007F3905"/>
    <w:rsid w:val="007F3998"/>
    <w:rsid w:val="007F3E56"/>
    <w:rsid w:val="007F3F24"/>
    <w:rsid w:val="007F46EB"/>
    <w:rsid w:val="007F46F4"/>
    <w:rsid w:val="007F4744"/>
    <w:rsid w:val="007F489A"/>
    <w:rsid w:val="007F6695"/>
    <w:rsid w:val="007F78B7"/>
    <w:rsid w:val="00801151"/>
    <w:rsid w:val="00801D8D"/>
    <w:rsid w:val="00802271"/>
    <w:rsid w:val="008027BF"/>
    <w:rsid w:val="00802BDD"/>
    <w:rsid w:val="00803810"/>
    <w:rsid w:val="00803973"/>
    <w:rsid w:val="0080557D"/>
    <w:rsid w:val="00805772"/>
    <w:rsid w:val="008064C9"/>
    <w:rsid w:val="008067E8"/>
    <w:rsid w:val="008078E2"/>
    <w:rsid w:val="00807BAA"/>
    <w:rsid w:val="00807DDB"/>
    <w:rsid w:val="00810A3F"/>
    <w:rsid w:val="00810FC1"/>
    <w:rsid w:val="00811420"/>
    <w:rsid w:val="008118DA"/>
    <w:rsid w:val="00811B84"/>
    <w:rsid w:val="00811BA0"/>
    <w:rsid w:val="00812724"/>
    <w:rsid w:val="008152E3"/>
    <w:rsid w:val="00816796"/>
    <w:rsid w:val="008168EF"/>
    <w:rsid w:val="00816DD0"/>
    <w:rsid w:val="00817174"/>
    <w:rsid w:val="008175D4"/>
    <w:rsid w:val="00821679"/>
    <w:rsid w:val="00821ABE"/>
    <w:rsid w:val="00821B14"/>
    <w:rsid w:val="008220F0"/>
    <w:rsid w:val="00822474"/>
    <w:rsid w:val="00822D27"/>
    <w:rsid w:val="00823D0D"/>
    <w:rsid w:val="00823F23"/>
    <w:rsid w:val="00826067"/>
    <w:rsid w:val="0082647E"/>
    <w:rsid w:val="00827E97"/>
    <w:rsid w:val="00830310"/>
    <w:rsid w:val="008305D8"/>
    <w:rsid w:val="008307C6"/>
    <w:rsid w:val="00830CDD"/>
    <w:rsid w:val="0083192B"/>
    <w:rsid w:val="00833247"/>
    <w:rsid w:val="00834013"/>
    <w:rsid w:val="0083475E"/>
    <w:rsid w:val="00834803"/>
    <w:rsid w:val="00834DF8"/>
    <w:rsid w:val="00835CAA"/>
    <w:rsid w:val="00836539"/>
    <w:rsid w:val="00836734"/>
    <w:rsid w:val="008371A8"/>
    <w:rsid w:val="008405E0"/>
    <w:rsid w:val="00840911"/>
    <w:rsid w:val="00840934"/>
    <w:rsid w:val="0084149B"/>
    <w:rsid w:val="008417D3"/>
    <w:rsid w:val="0084316F"/>
    <w:rsid w:val="008433C9"/>
    <w:rsid w:val="00843472"/>
    <w:rsid w:val="00843BDC"/>
    <w:rsid w:val="00843C95"/>
    <w:rsid w:val="00844F99"/>
    <w:rsid w:val="0084564F"/>
    <w:rsid w:val="00845D17"/>
    <w:rsid w:val="0084600B"/>
    <w:rsid w:val="00847C18"/>
    <w:rsid w:val="00847F70"/>
    <w:rsid w:val="008502DC"/>
    <w:rsid w:val="008505C4"/>
    <w:rsid w:val="00852251"/>
    <w:rsid w:val="00853456"/>
    <w:rsid w:val="00853A09"/>
    <w:rsid w:val="008543A5"/>
    <w:rsid w:val="008548E0"/>
    <w:rsid w:val="00854E48"/>
    <w:rsid w:val="00855B5B"/>
    <w:rsid w:val="008565E5"/>
    <w:rsid w:val="00856F23"/>
    <w:rsid w:val="0085779A"/>
    <w:rsid w:val="00857925"/>
    <w:rsid w:val="00857A6A"/>
    <w:rsid w:val="00857F94"/>
    <w:rsid w:val="00860494"/>
    <w:rsid w:val="00860615"/>
    <w:rsid w:val="00860815"/>
    <w:rsid w:val="0086133C"/>
    <w:rsid w:val="008627BB"/>
    <w:rsid w:val="008633D4"/>
    <w:rsid w:val="008650C8"/>
    <w:rsid w:val="008650FB"/>
    <w:rsid w:val="0086540B"/>
    <w:rsid w:val="00865747"/>
    <w:rsid w:val="00865927"/>
    <w:rsid w:val="00865F42"/>
    <w:rsid w:val="0086609B"/>
    <w:rsid w:val="00867199"/>
    <w:rsid w:val="00867708"/>
    <w:rsid w:val="008719F7"/>
    <w:rsid w:val="00871AA8"/>
    <w:rsid w:val="00871DE3"/>
    <w:rsid w:val="00872198"/>
    <w:rsid w:val="00872B79"/>
    <w:rsid w:val="00873B65"/>
    <w:rsid w:val="008747ED"/>
    <w:rsid w:val="00874A2B"/>
    <w:rsid w:val="00875817"/>
    <w:rsid w:val="00875F80"/>
    <w:rsid w:val="008769C9"/>
    <w:rsid w:val="00877412"/>
    <w:rsid w:val="00877B6D"/>
    <w:rsid w:val="00877BD9"/>
    <w:rsid w:val="00880FF5"/>
    <w:rsid w:val="00882086"/>
    <w:rsid w:val="008822C1"/>
    <w:rsid w:val="0088236E"/>
    <w:rsid w:val="00884BDB"/>
    <w:rsid w:val="00885606"/>
    <w:rsid w:val="008858D2"/>
    <w:rsid w:val="00885957"/>
    <w:rsid w:val="00885F56"/>
    <w:rsid w:val="00885F88"/>
    <w:rsid w:val="008862FF"/>
    <w:rsid w:val="0088726B"/>
    <w:rsid w:val="00890F5F"/>
    <w:rsid w:val="00891933"/>
    <w:rsid w:val="008919E5"/>
    <w:rsid w:val="00893A77"/>
    <w:rsid w:val="00895607"/>
    <w:rsid w:val="00895C59"/>
    <w:rsid w:val="008963E9"/>
    <w:rsid w:val="0089691A"/>
    <w:rsid w:val="00897000"/>
    <w:rsid w:val="00897105"/>
    <w:rsid w:val="0089712F"/>
    <w:rsid w:val="00897982"/>
    <w:rsid w:val="008A00EA"/>
    <w:rsid w:val="008A17BF"/>
    <w:rsid w:val="008A2D8D"/>
    <w:rsid w:val="008A2FAB"/>
    <w:rsid w:val="008A3026"/>
    <w:rsid w:val="008A35A0"/>
    <w:rsid w:val="008A3AF9"/>
    <w:rsid w:val="008A4329"/>
    <w:rsid w:val="008A4D2B"/>
    <w:rsid w:val="008A50D8"/>
    <w:rsid w:val="008A5333"/>
    <w:rsid w:val="008A6239"/>
    <w:rsid w:val="008A7C87"/>
    <w:rsid w:val="008B027D"/>
    <w:rsid w:val="008B05E9"/>
    <w:rsid w:val="008B184E"/>
    <w:rsid w:val="008B28E8"/>
    <w:rsid w:val="008B2A90"/>
    <w:rsid w:val="008B35FC"/>
    <w:rsid w:val="008B46A4"/>
    <w:rsid w:val="008B473B"/>
    <w:rsid w:val="008B48F3"/>
    <w:rsid w:val="008B4992"/>
    <w:rsid w:val="008B586E"/>
    <w:rsid w:val="008B5A13"/>
    <w:rsid w:val="008B5D49"/>
    <w:rsid w:val="008B61BB"/>
    <w:rsid w:val="008B7161"/>
    <w:rsid w:val="008B7A25"/>
    <w:rsid w:val="008C03EE"/>
    <w:rsid w:val="008C0BAE"/>
    <w:rsid w:val="008C154C"/>
    <w:rsid w:val="008C1D67"/>
    <w:rsid w:val="008C3764"/>
    <w:rsid w:val="008C4AB1"/>
    <w:rsid w:val="008C566F"/>
    <w:rsid w:val="008C593A"/>
    <w:rsid w:val="008C6094"/>
    <w:rsid w:val="008C6781"/>
    <w:rsid w:val="008C7FDA"/>
    <w:rsid w:val="008D01C9"/>
    <w:rsid w:val="008D058F"/>
    <w:rsid w:val="008D0B47"/>
    <w:rsid w:val="008D133A"/>
    <w:rsid w:val="008D19B9"/>
    <w:rsid w:val="008D1A6D"/>
    <w:rsid w:val="008D255A"/>
    <w:rsid w:val="008D2B21"/>
    <w:rsid w:val="008D30E5"/>
    <w:rsid w:val="008D3BA1"/>
    <w:rsid w:val="008D3E3F"/>
    <w:rsid w:val="008D4A2E"/>
    <w:rsid w:val="008D4AE3"/>
    <w:rsid w:val="008D4CC6"/>
    <w:rsid w:val="008D4E9B"/>
    <w:rsid w:val="008D51E7"/>
    <w:rsid w:val="008D6681"/>
    <w:rsid w:val="008D672D"/>
    <w:rsid w:val="008D6CC2"/>
    <w:rsid w:val="008D7B38"/>
    <w:rsid w:val="008E052D"/>
    <w:rsid w:val="008E1922"/>
    <w:rsid w:val="008E206C"/>
    <w:rsid w:val="008E2085"/>
    <w:rsid w:val="008E21FA"/>
    <w:rsid w:val="008E2574"/>
    <w:rsid w:val="008E28DF"/>
    <w:rsid w:val="008E35BA"/>
    <w:rsid w:val="008E4970"/>
    <w:rsid w:val="008E6C89"/>
    <w:rsid w:val="008E7184"/>
    <w:rsid w:val="008F121A"/>
    <w:rsid w:val="008F2DE5"/>
    <w:rsid w:val="008F42CB"/>
    <w:rsid w:val="008F4D68"/>
    <w:rsid w:val="008F522D"/>
    <w:rsid w:val="0090037C"/>
    <w:rsid w:val="0090083E"/>
    <w:rsid w:val="00902491"/>
    <w:rsid w:val="00902BFA"/>
    <w:rsid w:val="00903A12"/>
    <w:rsid w:val="00903FF3"/>
    <w:rsid w:val="009054DB"/>
    <w:rsid w:val="00905878"/>
    <w:rsid w:val="0090702D"/>
    <w:rsid w:val="00910302"/>
    <w:rsid w:val="00910307"/>
    <w:rsid w:val="009132AB"/>
    <w:rsid w:val="00913479"/>
    <w:rsid w:val="00913C4D"/>
    <w:rsid w:val="00913FB7"/>
    <w:rsid w:val="00914D6D"/>
    <w:rsid w:val="009152B4"/>
    <w:rsid w:val="00915712"/>
    <w:rsid w:val="00915A80"/>
    <w:rsid w:val="009171D8"/>
    <w:rsid w:val="00917778"/>
    <w:rsid w:val="009179FB"/>
    <w:rsid w:val="009208AD"/>
    <w:rsid w:val="00920DF0"/>
    <w:rsid w:val="00920EEC"/>
    <w:rsid w:val="00921DD4"/>
    <w:rsid w:val="0092313F"/>
    <w:rsid w:val="00923416"/>
    <w:rsid w:val="0092551D"/>
    <w:rsid w:val="009255A2"/>
    <w:rsid w:val="009256D4"/>
    <w:rsid w:val="00925C8F"/>
    <w:rsid w:val="00925EF1"/>
    <w:rsid w:val="009261CB"/>
    <w:rsid w:val="009269A6"/>
    <w:rsid w:val="00926B91"/>
    <w:rsid w:val="00927014"/>
    <w:rsid w:val="0092763A"/>
    <w:rsid w:val="00930779"/>
    <w:rsid w:val="00931183"/>
    <w:rsid w:val="00933D44"/>
    <w:rsid w:val="0093492B"/>
    <w:rsid w:val="00934BE3"/>
    <w:rsid w:val="0093502C"/>
    <w:rsid w:val="009354E1"/>
    <w:rsid w:val="009364CA"/>
    <w:rsid w:val="00937BEE"/>
    <w:rsid w:val="00940EED"/>
    <w:rsid w:val="00941251"/>
    <w:rsid w:val="00943AC6"/>
    <w:rsid w:val="00944262"/>
    <w:rsid w:val="00945252"/>
    <w:rsid w:val="0094553C"/>
    <w:rsid w:val="00945622"/>
    <w:rsid w:val="0094639C"/>
    <w:rsid w:val="009467CF"/>
    <w:rsid w:val="00951253"/>
    <w:rsid w:val="009529D7"/>
    <w:rsid w:val="00952DC4"/>
    <w:rsid w:val="00952EEF"/>
    <w:rsid w:val="00953439"/>
    <w:rsid w:val="00955701"/>
    <w:rsid w:val="00956D01"/>
    <w:rsid w:val="00957511"/>
    <w:rsid w:val="009576FB"/>
    <w:rsid w:val="00957B38"/>
    <w:rsid w:val="00957C00"/>
    <w:rsid w:val="00960554"/>
    <w:rsid w:val="00960C54"/>
    <w:rsid w:val="00961561"/>
    <w:rsid w:val="009625A5"/>
    <w:rsid w:val="00964442"/>
    <w:rsid w:val="00964996"/>
    <w:rsid w:val="00965620"/>
    <w:rsid w:val="00965BD2"/>
    <w:rsid w:val="0096612D"/>
    <w:rsid w:val="009668B9"/>
    <w:rsid w:val="00967169"/>
    <w:rsid w:val="0096732B"/>
    <w:rsid w:val="00967B44"/>
    <w:rsid w:val="00967C63"/>
    <w:rsid w:val="00970D23"/>
    <w:rsid w:val="00970FCC"/>
    <w:rsid w:val="0097167C"/>
    <w:rsid w:val="00971C12"/>
    <w:rsid w:val="00971F61"/>
    <w:rsid w:val="00973500"/>
    <w:rsid w:val="009735C1"/>
    <w:rsid w:val="0097390C"/>
    <w:rsid w:val="00973A70"/>
    <w:rsid w:val="00973BEF"/>
    <w:rsid w:val="00973BF8"/>
    <w:rsid w:val="00974423"/>
    <w:rsid w:val="00974668"/>
    <w:rsid w:val="009746FF"/>
    <w:rsid w:val="009753BC"/>
    <w:rsid w:val="009768F6"/>
    <w:rsid w:val="0097769D"/>
    <w:rsid w:val="00977B4D"/>
    <w:rsid w:val="00977C4F"/>
    <w:rsid w:val="009807A6"/>
    <w:rsid w:val="00980934"/>
    <w:rsid w:val="0098112B"/>
    <w:rsid w:val="009818DA"/>
    <w:rsid w:val="00981B7B"/>
    <w:rsid w:val="00983232"/>
    <w:rsid w:val="0098389E"/>
    <w:rsid w:val="00983A18"/>
    <w:rsid w:val="0098436D"/>
    <w:rsid w:val="00984D23"/>
    <w:rsid w:val="00984F06"/>
    <w:rsid w:val="009852DC"/>
    <w:rsid w:val="009858C8"/>
    <w:rsid w:val="00986633"/>
    <w:rsid w:val="00987351"/>
    <w:rsid w:val="00990985"/>
    <w:rsid w:val="0099145D"/>
    <w:rsid w:val="00991E88"/>
    <w:rsid w:val="00992496"/>
    <w:rsid w:val="00992967"/>
    <w:rsid w:val="00993139"/>
    <w:rsid w:val="00993149"/>
    <w:rsid w:val="009935A3"/>
    <w:rsid w:val="0099496A"/>
    <w:rsid w:val="00994D1A"/>
    <w:rsid w:val="009957AB"/>
    <w:rsid w:val="00996586"/>
    <w:rsid w:val="00996CBC"/>
    <w:rsid w:val="00996D2A"/>
    <w:rsid w:val="0099732F"/>
    <w:rsid w:val="00997469"/>
    <w:rsid w:val="00997491"/>
    <w:rsid w:val="00997B35"/>
    <w:rsid w:val="009A0D30"/>
    <w:rsid w:val="009A1195"/>
    <w:rsid w:val="009A127A"/>
    <w:rsid w:val="009A1ADE"/>
    <w:rsid w:val="009A27C3"/>
    <w:rsid w:val="009A2D8B"/>
    <w:rsid w:val="009A460B"/>
    <w:rsid w:val="009A4E73"/>
    <w:rsid w:val="009A52ED"/>
    <w:rsid w:val="009A5902"/>
    <w:rsid w:val="009A7EE1"/>
    <w:rsid w:val="009B113E"/>
    <w:rsid w:val="009B165D"/>
    <w:rsid w:val="009B2EB8"/>
    <w:rsid w:val="009B41AF"/>
    <w:rsid w:val="009B423F"/>
    <w:rsid w:val="009B481D"/>
    <w:rsid w:val="009B5063"/>
    <w:rsid w:val="009B5832"/>
    <w:rsid w:val="009B5C0D"/>
    <w:rsid w:val="009B5C39"/>
    <w:rsid w:val="009B5DB8"/>
    <w:rsid w:val="009B6410"/>
    <w:rsid w:val="009B67E7"/>
    <w:rsid w:val="009C019D"/>
    <w:rsid w:val="009C02B3"/>
    <w:rsid w:val="009C0B60"/>
    <w:rsid w:val="009C2E61"/>
    <w:rsid w:val="009C3A0E"/>
    <w:rsid w:val="009C4754"/>
    <w:rsid w:val="009C55D9"/>
    <w:rsid w:val="009C5B3E"/>
    <w:rsid w:val="009C5BB2"/>
    <w:rsid w:val="009C6E61"/>
    <w:rsid w:val="009C767D"/>
    <w:rsid w:val="009D01E0"/>
    <w:rsid w:val="009D0343"/>
    <w:rsid w:val="009D037A"/>
    <w:rsid w:val="009D08E2"/>
    <w:rsid w:val="009D2736"/>
    <w:rsid w:val="009D2795"/>
    <w:rsid w:val="009D2A9C"/>
    <w:rsid w:val="009D2E61"/>
    <w:rsid w:val="009D3971"/>
    <w:rsid w:val="009D4B57"/>
    <w:rsid w:val="009D4C97"/>
    <w:rsid w:val="009D5C71"/>
    <w:rsid w:val="009D66B7"/>
    <w:rsid w:val="009D689B"/>
    <w:rsid w:val="009D6DAB"/>
    <w:rsid w:val="009E01AC"/>
    <w:rsid w:val="009E0296"/>
    <w:rsid w:val="009E04F0"/>
    <w:rsid w:val="009E0A41"/>
    <w:rsid w:val="009E119F"/>
    <w:rsid w:val="009E14A1"/>
    <w:rsid w:val="009E1614"/>
    <w:rsid w:val="009E17EE"/>
    <w:rsid w:val="009E1D97"/>
    <w:rsid w:val="009E1FD1"/>
    <w:rsid w:val="009E2A5E"/>
    <w:rsid w:val="009E2C09"/>
    <w:rsid w:val="009E3BBE"/>
    <w:rsid w:val="009E6E29"/>
    <w:rsid w:val="009E7AD4"/>
    <w:rsid w:val="009F0C5F"/>
    <w:rsid w:val="009F1C51"/>
    <w:rsid w:val="009F1C69"/>
    <w:rsid w:val="009F1CD5"/>
    <w:rsid w:val="009F2A3D"/>
    <w:rsid w:val="009F2C2F"/>
    <w:rsid w:val="009F2C76"/>
    <w:rsid w:val="009F36DE"/>
    <w:rsid w:val="009F3F4F"/>
    <w:rsid w:val="009F4FE1"/>
    <w:rsid w:val="009F4FE6"/>
    <w:rsid w:val="009F5389"/>
    <w:rsid w:val="009F5E0B"/>
    <w:rsid w:val="009F66E1"/>
    <w:rsid w:val="009F6768"/>
    <w:rsid w:val="009F6873"/>
    <w:rsid w:val="009F7066"/>
    <w:rsid w:val="009F7621"/>
    <w:rsid w:val="00A0002E"/>
    <w:rsid w:val="00A0004F"/>
    <w:rsid w:val="00A008C4"/>
    <w:rsid w:val="00A0131A"/>
    <w:rsid w:val="00A01897"/>
    <w:rsid w:val="00A021B7"/>
    <w:rsid w:val="00A025F7"/>
    <w:rsid w:val="00A037E0"/>
    <w:rsid w:val="00A04054"/>
    <w:rsid w:val="00A04770"/>
    <w:rsid w:val="00A05016"/>
    <w:rsid w:val="00A05523"/>
    <w:rsid w:val="00A069AA"/>
    <w:rsid w:val="00A079DD"/>
    <w:rsid w:val="00A1060A"/>
    <w:rsid w:val="00A10936"/>
    <w:rsid w:val="00A1095E"/>
    <w:rsid w:val="00A112E4"/>
    <w:rsid w:val="00A1181A"/>
    <w:rsid w:val="00A12C1D"/>
    <w:rsid w:val="00A146C1"/>
    <w:rsid w:val="00A14E6A"/>
    <w:rsid w:val="00A151B9"/>
    <w:rsid w:val="00A15E76"/>
    <w:rsid w:val="00A16743"/>
    <w:rsid w:val="00A176EB"/>
    <w:rsid w:val="00A2013F"/>
    <w:rsid w:val="00A21FA8"/>
    <w:rsid w:val="00A220F7"/>
    <w:rsid w:val="00A22403"/>
    <w:rsid w:val="00A22F7A"/>
    <w:rsid w:val="00A23A3C"/>
    <w:rsid w:val="00A240CC"/>
    <w:rsid w:val="00A241D9"/>
    <w:rsid w:val="00A244E8"/>
    <w:rsid w:val="00A24A10"/>
    <w:rsid w:val="00A259BC"/>
    <w:rsid w:val="00A25D63"/>
    <w:rsid w:val="00A268D0"/>
    <w:rsid w:val="00A273D2"/>
    <w:rsid w:val="00A301A5"/>
    <w:rsid w:val="00A307F9"/>
    <w:rsid w:val="00A31473"/>
    <w:rsid w:val="00A3148F"/>
    <w:rsid w:val="00A315F0"/>
    <w:rsid w:val="00A34071"/>
    <w:rsid w:val="00A35210"/>
    <w:rsid w:val="00A3573E"/>
    <w:rsid w:val="00A36FC9"/>
    <w:rsid w:val="00A40293"/>
    <w:rsid w:val="00A41368"/>
    <w:rsid w:val="00A41A81"/>
    <w:rsid w:val="00A42A0E"/>
    <w:rsid w:val="00A42C22"/>
    <w:rsid w:val="00A42F22"/>
    <w:rsid w:val="00A438E3"/>
    <w:rsid w:val="00A43E91"/>
    <w:rsid w:val="00A446B1"/>
    <w:rsid w:val="00A452E0"/>
    <w:rsid w:val="00A45B38"/>
    <w:rsid w:val="00A46955"/>
    <w:rsid w:val="00A477B0"/>
    <w:rsid w:val="00A47E0C"/>
    <w:rsid w:val="00A50644"/>
    <w:rsid w:val="00A50895"/>
    <w:rsid w:val="00A50FB7"/>
    <w:rsid w:val="00A510CE"/>
    <w:rsid w:val="00A51E78"/>
    <w:rsid w:val="00A52846"/>
    <w:rsid w:val="00A535AB"/>
    <w:rsid w:val="00A5434E"/>
    <w:rsid w:val="00A545AA"/>
    <w:rsid w:val="00A5603D"/>
    <w:rsid w:val="00A56055"/>
    <w:rsid w:val="00A5711A"/>
    <w:rsid w:val="00A57C5A"/>
    <w:rsid w:val="00A57E05"/>
    <w:rsid w:val="00A6044A"/>
    <w:rsid w:val="00A60826"/>
    <w:rsid w:val="00A61995"/>
    <w:rsid w:val="00A619C3"/>
    <w:rsid w:val="00A61F83"/>
    <w:rsid w:val="00A62577"/>
    <w:rsid w:val="00A6434A"/>
    <w:rsid w:val="00A6469A"/>
    <w:rsid w:val="00A65A35"/>
    <w:rsid w:val="00A664F7"/>
    <w:rsid w:val="00A667E3"/>
    <w:rsid w:val="00A6687E"/>
    <w:rsid w:val="00A66DA3"/>
    <w:rsid w:val="00A6703C"/>
    <w:rsid w:val="00A67357"/>
    <w:rsid w:val="00A7141F"/>
    <w:rsid w:val="00A714F5"/>
    <w:rsid w:val="00A7501E"/>
    <w:rsid w:val="00A76566"/>
    <w:rsid w:val="00A765AE"/>
    <w:rsid w:val="00A76A7A"/>
    <w:rsid w:val="00A76D9A"/>
    <w:rsid w:val="00A77243"/>
    <w:rsid w:val="00A77294"/>
    <w:rsid w:val="00A7766D"/>
    <w:rsid w:val="00A8024F"/>
    <w:rsid w:val="00A80605"/>
    <w:rsid w:val="00A81A10"/>
    <w:rsid w:val="00A81CD2"/>
    <w:rsid w:val="00A81D37"/>
    <w:rsid w:val="00A81E51"/>
    <w:rsid w:val="00A82175"/>
    <w:rsid w:val="00A8257F"/>
    <w:rsid w:val="00A8313A"/>
    <w:rsid w:val="00A834BB"/>
    <w:rsid w:val="00A8360F"/>
    <w:rsid w:val="00A83C28"/>
    <w:rsid w:val="00A8485B"/>
    <w:rsid w:val="00A84DC3"/>
    <w:rsid w:val="00A85092"/>
    <w:rsid w:val="00A853BE"/>
    <w:rsid w:val="00A85E9E"/>
    <w:rsid w:val="00A86683"/>
    <w:rsid w:val="00A9069D"/>
    <w:rsid w:val="00A90DB1"/>
    <w:rsid w:val="00A91797"/>
    <w:rsid w:val="00A9235E"/>
    <w:rsid w:val="00A923B9"/>
    <w:rsid w:val="00A92793"/>
    <w:rsid w:val="00A92F78"/>
    <w:rsid w:val="00A97724"/>
    <w:rsid w:val="00A97B59"/>
    <w:rsid w:val="00AA0431"/>
    <w:rsid w:val="00AA06F2"/>
    <w:rsid w:val="00AA1023"/>
    <w:rsid w:val="00AA1346"/>
    <w:rsid w:val="00AA13AF"/>
    <w:rsid w:val="00AA1D23"/>
    <w:rsid w:val="00AA2443"/>
    <w:rsid w:val="00AA3388"/>
    <w:rsid w:val="00AA4433"/>
    <w:rsid w:val="00AA489C"/>
    <w:rsid w:val="00AA4FF5"/>
    <w:rsid w:val="00AA56A6"/>
    <w:rsid w:val="00AA7C1F"/>
    <w:rsid w:val="00AB00A0"/>
    <w:rsid w:val="00AB01F1"/>
    <w:rsid w:val="00AB14A7"/>
    <w:rsid w:val="00AB1721"/>
    <w:rsid w:val="00AB17DE"/>
    <w:rsid w:val="00AB29D8"/>
    <w:rsid w:val="00AB2AC6"/>
    <w:rsid w:val="00AB30FA"/>
    <w:rsid w:val="00AB3753"/>
    <w:rsid w:val="00AB47BE"/>
    <w:rsid w:val="00AB5198"/>
    <w:rsid w:val="00AB57C7"/>
    <w:rsid w:val="00AB662A"/>
    <w:rsid w:val="00AB6A22"/>
    <w:rsid w:val="00AB6FC3"/>
    <w:rsid w:val="00AB7D73"/>
    <w:rsid w:val="00AC09BD"/>
    <w:rsid w:val="00AC09F6"/>
    <w:rsid w:val="00AC10A1"/>
    <w:rsid w:val="00AC2763"/>
    <w:rsid w:val="00AC3B57"/>
    <w:rsid w:val="00AC4604"/>
    <w:rsid w:val="00AC4E0B"/>
    <w:rsid w:val="00AC5B9F"/>
    <w:rsid w:val="00AC6C8C"/>
    <w:rsid w:val="00AC7531"/>
    <w:rsid w:val="00AD013C"/>
    <w:rsid w:val="00AD0EA1"/>
    <w:rsid w:val="00AD1A0F"/>
    <w:rsid w:val="00AD1A77"/>
    <w:rsid w:val="00AD1D71"/>
    <w:rsid w:val="00AD1E34"/>
    <w:rsid w:val="00AD1F1C"/>
    <w:rsid w:val="00AD23FE"/>
    <w:rsid w:val="00AD2E96"/>
    <w:rsid w:val="00AD2EAB"/>
    <w:rsid w:val="00AD3DD2"/>
    <w:rsid w:val="00AD4351"/>
    <w:rsid w:val="00AD449E"/>
    <w:rsid w:val="00AD4663"/>
    <w:rsid w:val="00AD4E14"/>
    <w:rsid w:val="00AD53C4"/>
    <w:rsid w:val="00AE0833"/>
    <w:rsid w:val="00AE1737"/>
    <w:rsid w:val="00AE1E4D"/>
    <w:rsid w:val="00AE2372"/>
    <w:rsid w:val="00AE27C6"/>
    <w:rsid w:val="00AE2F64"/>
    <w:rsid w:val="00AE3B6E"/>
    <w:rsid w:val="00AE58FA"/>
    <w:rsid w:val="00AE6277"/>
    <w:rsid w:val="00AE6749"/>
    <w:rsid w:val="00AE6983"/>
    <w:rsid w:val="00AE6C54"/>
    <w:rsid w:val="00AF0313"/>
    <w:rsid w:val="00AF0646"/>
    <w:rsid w:val="00AF0746"/>
    <w:rsid w:val="00AF154C"/>
    <w:rsid w:val="00AF1EEF"/>
    <w:rsid w:val="00AF20C6"/>
    <w:rsid w:val="00AF46EE"/>
    <w:rsid w:val="00AF4CCA"/>
    <w:rsid w:val="00AF4CE2"/>
    <w:rsid w:val="00AF58BF"/>
    <w:rsid w:val="00AF6E0D"/>
    <w:rsid w:val="00AF7A55"/>
    <w:rsid w:val="00AF7B43"/>
    <w:rsid w:val="00B00020"/>
    <w:rsid w:val="00B00935"/>
    <w:rsid w:val="00B02212"/>
    <w:rsid w:val="00B02467"/>
    <w:rsid w:val="00B0368F"/>
    <w:rsid w:val="00B053F7"/>
    <w:rsid w:val="00B055E1"/>
    <w:rsid w:val="00B10A63"/>
    <w:rsid w:val="00B110D3"/>
    <w:rsid w:val="00B1243D"/>
    <w:rsid w:val="00B1391E"/>
    <w:rsid w:val="00B13D0F"/>
    <w:rsid w:val="00B15971"/>
    <w:rsid w:val="00B16C7F"/>
    <w:rsid w:val="00B16DDA"/>
    <w:rsid w:val="00B16E95"/>
    <w:rsid w:val="00B17796"/>
    <w:rsid w:val="00B21062"/>
    <w:rsid w:val="00B21372"/>
    <w:rsid w:val="00B21640"/>
    <w:rsid w:val="00B2185E"/>
    <w:rsid w:val="00B22FB6"/>
    <w:rsid w:val="00B232BF"/>
    <w:rsid w:val="00B23570"/>
    <w:rsid w:val="00B23C7B"/>
    <w:rsid w:val="00B2417B"/>
    <w:rsid w:val="00B246B8"/>
    <w:rsid w:val="00B25530"/>
    <w:rsid w:val="00B258C0"/>
    <w:rsid w:val="00B25CDA"/>
    <w:rsid w:val="00B26A17"/>
    <w:rsid w:val="00B26B46"/>
    <w:rsid w:val="00B26B9F"/>
    <w:rsid w:val="00B27DFE"/>
    <w:rsid w:val="00B30285"/>
    <w:rsid w:val="00B30DE2"/>
    <w:rsid w:val="00B30E7A"/>
    <w:rsid w:val="00B31F99"/>
    <w:rsid w:val="00B328B4"/>
    <w:rsid w:val="00B34489"/>
    <w:rsid w:val="00B349EF"/>
    <w:rsid w:val="00B34B74"/>
    <w:rsid w:val="00B352AC"/>
    <w:rsid w:val="00B35477"/>
    <w:rsid w:val="00B3615B"/>
    <w:rsid w:val="00B364E8"/>
    <w:rsid w:val="00B41150"/>
    <w:rsid w:val="00B4140E"/>
    <w:rsid w:val="00B41F09"/>
    <w:rsid w:val="00B420AE"/>
    <w:rsid w:val="00B459D8"/>
    <w:rsid w:val="00B46693"/>
    <w:rsid w:val="00B467E7"/>
    <w:rsid w:val="00B5044D"/>
    <w:rsid w:val="00B51160"/>
    <w:rsid w:val="00B5126B"/>
    <w:rsid w:val="00B54648"/>
    <w:rsid w:val="00B55172"/>
    <w:rsid w:val="00B5536E"/>
    <w:rsid w:val="00B56461"/>
    <w:rsid w:val="00B60DAA"/>
    <w:rsid w:val="00B64CA6"/>
    <w:rsid w:val="00B65309"/>
    <w:rsid w:val="00B657ED"/>
    <w:rsid w:val="00B6583A"/>
    <w:rsid w:val="00B65B5C"/>
    <w:rsid w:val="00B663C2"/>
    <w:rsid w:val="00B67E9D"/>
    <w:rsid w:val="00B702A6"/>
    <w:rsid w:val="00B70F5B"/>
    <w:rsid w:val="00B72258"/>
    <w:rsid w:val="00B740DA"/>
    <w:rsid w:val="00B744B1"/>
    <w:rsid w:val="00B74C11"/>
    <w:rsid w:val="00B74C1D"/>
    <w:rsid w:val="00B75A26"/>
    <w:rsid w:val="00B75E7C"/>
    <w:rsid w:val="00B76BFA"/>
    <w:rsid w:val="00B76F82"/>
    <w:rsid w:val="00B80129"/>
    <w:rsid w:val="00B801AD"/>
    <w:rsid w:val="00B80599"/>
    <w:rsid w:val="00B81127"/>
    <w:rsid w:val="00B8121A"/>
    <w:rsid w:val="00B819F3"/>
    <w:rsid w:val="00B8236F"/>
    <w:rsid w:val="00B83485"/>
    <w:rsid w:val="00B83970"/>
    <w:rsid w:val="00B83C61"/>
    <w:rsid w:val="00B83D82"/>
    <w:rsid w:val="00B84D9B"/>
    <w:rsid w:val="00B850CD"/>
    <w:rsid w:val="00B8518A"/>
    <w:rsid w:val="00B851AD"/>
    <w:rsid w:val="00B85A11"/>
    <w:rsid w:val="00B863AC"/>
    <w:rsid w:val="00B8776A"/>
    <w:rsid w:val="00B87AE1"/>
    <w:rsid w:val="00B87B65"/>
    <w:rsid w:val="00B87C40"/>
    <w:rsid w:val="00B915B6"/>
    <w:rsid w:val="00B915CA"/>
    <w:rsid w:val="00B91E44"/>
    <w:rsid w:val="00B92F12"/>
    <w:rsid w:val="00B93450"/>
    <w:rsid w:val="00B93F7A"/>
    <w:rsid w:val="00B940BB"/>
    <w:rsid w:val="00B9417D"/>
    <w:rsid w:val="00B963E0"/>
    <w:rsid w:val="00B96EFE"/>
    <w:rsid w:val="00B9756E"/>
    <w:rsid w:val="00B976C9"/>
    <w:rsid w:val="00B97CF0"/>
    <w:rsid w:val="00BA080A"/>
    <w:rsid w:val="00BA0E0B"/>
    <w:rsid w:val="00BA0F61"/>
    <w:rsid w:val="00BA1E64"/>
    <w:rsid w:val="00BA2A92"/>
    <w:rsid w:val="00BA3609"/>
    <w:rsid w:val="00BA3950"/>
    <w:rsid w:val="00BA5254"/>
    <w:rsid w:val="00BA5C99"/>
    <w:rsid w:val="00BA6494"/>
    <w:rsid w:val="00BB0310"/>
    <w:rsid w:val="00BB0CFC"/>
    <w:rsid w:val="00BB16C2"/>
    <w:rsid w:val="00BB1C8A"/>
    <w:rsid w:val="00BB1DB6"/>
    <w:rsid w:val="00BB24CC"/>
    <w:rsid w:val="00BB29DD"/>
    <w:rsid w:val="00BB30A6"/>
    <w:rsid w:val="00BB3688"/>
    <w:rsid w:val="00BB3A74"/>
    <w:rsid w:val="00BB4690"/>
    <w:rsid w:val="00BB4B30"/>
    <w:rsid w:val="00BB5B5D"/>
    <w:rsid w:val="00BB5C13"/>
    <w:rsid w:val="00BB5D00"/>
    <w:rsid w:val="00BB67DB"/>
    <w:rsid w:val="00BB7D2B"/>
    <w:rsid w:val="00BB7E26"/>
    <w:rsid w:val="00BC08FE"/>
    <w:rsid w:val="00BC0A22"/>
    <w:rsid w:val="00BC1049"/>
    <w:rsid w:val="00BC10D5"/>
    <w:rsid w:val="00BC1AD3"/>
    <w:rsid w:val="00BC22B8"/>
    <w:rsid w:val="00BC2590"/>
    <w:rsid w:val="00BC304C"/>
    <w:rsid w:val="00BC3E52"/>
    <w:rsid w:val="00BC4678"/>
    <w:rsid w:val="00BD19AC"/>
    <w:rsid w:val="00BD2093"/>
    <w:rsid w:val="00BD24F7"/>
    <w:rsid w:val="00BD3D08"/>
    <w:rsid w:val="00BD40E3"/>
    <w:rsid w:val="00BD6283"/>
    <w:rsid w:val="00BD6C39"/>
    <w:rsid w:val="00BE0981"/>
    <w:rsid w:val="00BE1C5F"/>
    <w:rsid w:val="00BE20C1"/>
    <w:rsid w:val="00BE2465"/>
    <w:rsid w:val="00BE3260"/>
    <w:rsid w:val="00BE33D3"/>
    <w:rsid w:val="00BE3F7A"/>
    <w:rsid w:val="00BE4B66"/>
    <w:rsid w:val="00BE5244"/>
    <w:rsid w:val="00BE5DD9"/>
    <w:rsid w:val="00BE6B1D"/>
    <w:rsid w:val="00BF1279"/>
    <w:rsid w:val="00BF26D0"/>
    <w:rsid w:val="00BF3A00"/>
    <w:rsid w:val="00BF4F0E"/>
    <w:rsid w:val="00BF506D"/>
    <w:rsid w:val="00BF5618"/>
    <w:rsid w:val="00BF627A"/>
    <w:rsid w:val="00BF6524"/>
    <w:rsid w:val="00BF69F9"/>
    <w:rsid w:val="00C0085A"/>
    <w:rsid w:val="00C00B0A"/>
    <w:rsid w:val="00C00B31"/>
    <w:rsid w:val="00C00BD1"/>
    <w:rsid w:val="00C00FD7"/>
    <w:rsid w:val="00C01008"/>
    <w:rsid w:val="00C01604"/>
    <w:rsid w:val="00C0203D"/>
    <w:rsid w:val="00C02D8A"/>
    <w:rsid w:val="00C04B61"/>
    <w:rsid w:val="00C04BF1"/>
    <w:rsid w:val="00C04C8C"/>
    <w:rsid w:val="00C056F9"/>
    <w:rsid w:val="00C0595A"/>
    <w:rsid w:val="00C067D2"/>
    <w:rsid w:val="00C06B39"/>
    <w:rsid w:val="00C06CFC"/>
    <w:rsid w:val="00C06EF0"/>
    <w:rsid w:val="00C10233"/>
    <w:rsid w:val="00C12123"/>
    <w:rsid w:val="00C14571"/>
    <w:rsid w:val="00C14959"/>
    <w:rsid w:val="00C158FF"/>
    <w:rsid w:val="00C164E7"/>
    <w:rsid w:val="00C164F0"/>
    <w:rsid w:val="00C165D9"/>
    <w:rsid w:val="00C20344"/>
    <w:rsid w:val="00C215CB"/>
    <w:rsid w:val="00C23BF0"/>
    <w:rsid w:val="00C23CE7"/>
    <w:rsid w:val="00C2401C"/>
    <w:rsid w:val="00C24DF8"/>
    <w:rsid w:val="00C25B12"/>
    <w:rsid w:val="00C261CB"/>
    <w:rsid w:val="00C26A5B"/>
    <w:rsid w:val="00C27017"/>
    <w:rsid w:val="00C27A7A"/>
    <w:rsid w:val="00C315B1"/>
    <w:rsid w:val="00C31FA2"/>
    <w:rsid w:val="00C32AA2"/>
    <w:rsid w:val="00C33690"/>
    <w:rsid w:val="00C343F7"/>
    <w:rsid w:val="00C344AB"/>
    <w:rsid w:val="00C34661"/>
    <w:rsid w:val="00C368AF"/>
    <w:rsid w:val="00C37AB4"/>
    <w:rsid w:val="00C37BB8"/>
    <w:rsid w:val="00C40175"/>
    <w:rsid w:val="00C40378"/>
    <w:rsid w:val="00C40955"/>
    <w:rsid w:val="00C40DA1"/>
    <w:rsid w:val="00C414EE"/>
    <w:rsid w:val="00C4160B"/>
    <w:rsid w:val="00C4183C"/>
    <w:rsid w:val="00C41996"/>
    <w:rsid w:val="00C434F6"/>
    <w:rsid w:val="00C4488D"/>
    <w:rsid w:val="00C44F6D"/>
    <w:rsid w:val="00C45879"/>
    <w:rsid w:val="00C45AB2"/>
    <w:rsid w:val="00C45CE4"/>
    <w:rsid w:val="00C4607D"/>
    <w:rsid w:val="00C463FE"/>
    <w:rsid w:val="00C4645B"/>
    <w:rsid w:val="00C46567"/>
    <w:rsid w:val="00C46706"/>
    <w:rsid w:val="00C468F6"/>
    <w:rsid w:val="00C475AC"/>
    <w:rsid w:val="00C50457"/>
    <w:rsid w:val="00C50964"/>
    <w:rsid w:val="00C51356"/>
    <w:rsid w:val="00C516E3"/>
    <w:rsid w:val="00C52AF3"/>
    <w:rsid w:val="00C53C6A"/>
    <w:rsid w:val="00C53EFD"/>
    <w:rsid w:val="00C55077"/>
    <w:rsid w:val="00C55283"/>
    <w:rsid w:val="00C55765"/>
    <w:rsid w:val="00C55BA4"/>
    <w:rsid w:val="00C575DF"/>
    <w:rsid w:val="00C605B3"/>
    <w:rsid w:val="00C60AD0"/>
    <w:rsid w:val="00C60E4E"/>
    <w:rsid w:val="00C61AF8"/>
    <w:rsid w:val="00C6235E"/>
    <w:rsid w:val="00C623A2"/>
    <w:rsid w:val="00C62C06"/>
    <w:rsid w:val="00C634AA"/>
    <w:rsid w:val="00C638E4"/>
    <w:rsid w:val="00C64CC9"/>
    <w:rsid w:val="00C6507D"/>
    <w:rsid w:val="00C65A04"/>
    <w:rsid w:val="00C6645D"/>
    <w:rsid w:val="00C7129C"/>
    <w:rsid w:val="00C715D7"/>
    <w:rsid w:val="00C72846"/>
    <w:rsid w:val="00C72FFF"/>
    <w:rsid w:val="00C73EB0"/>
    <w:rsid w:val="00C745C5"/>
    <w:rsid w:val="00C75CEC"/>
    <w:rsid w:val="00C75D52"/>
    <w:rsid w:val="00C774D4"/>
    <w:rsid w:val="00C775BE"/>
    <w:rsid w:val="00C82297"/>
    <w:rsid w:val="00C83C28"/>
    <w:rsid w:val="00C8435A"/>
    <w:rsid w:val="00C8573F"/>
    <w:rsid w:val="00C86607"/>
    <w:rsid w:val="00C86BCE"/>
    <w:rsid w:val="00C86FEF"/>
    <w:rsid w:val="00C87053"/>
    <w:rsid w:val="00C877D4"/>
    <w:rsid w:val="00C87BBF"/>
    <w:rsid w:val="00C9164E"/>
    <w:rsid w:val="00C91C8C"/>
    <w:rsid w:val="00C92360"/>
    <w:rsid w:val="00C93169"/>
    <w:rsid w:val="00C933C1"/>
    <w:rsid w:val="00C95592"/>
    <w:rsid w:val="00C95818"/>
    <w:rsid w:val="00CA0C2C"/>
    <w:rsid w:val="00CA29C0"/>
    <w:rsid w:val="00CA2B70"/>
    <w:rsid w:val="00CA3074"/>
    <w:rsid w:val="00CA41C6"/>
    <w:rsid w:val="00CA54A8"/>
    <w:rsid w:val="00CA647A"/>
    <w:rsid w:val="00CA6EC8"/>
    <w:rsid w:val="00CA794E"/>
    <w:rsid w:val="00CB0B46"/>
    <w:rsid w:val="00CB0D7F"/>
    <w:rsid w:val="00CB27E1"/>
    <w:rsid w:val="00CB2BF5"/>
    <w:rsid w:val="00CB4DE1"/>
    <w:rsid w:val="00CB4EA5"/>
    <w:rsid w:val="00CB515E"/>
    <w:rsid w:val="00CB6379"/>
    <w:rsid w:val="00CB6AFF"/>
    <w:rsid w:val="00CB6B8F"/>
    <w:rsid w:val="00CB6CC6"/>
    <w:rsid w:val="00CB6CD7"/>
    <w:rsid w:val="00CC0A59"/>
    <w:rsid w:val="00CC0E68"/>
    <w:rsid w:val="00CC177F"/>
    <w:rsid w:val="00CC212D"/>
    <w:rsid w:val="00CC26B1"/>
    <w:rsid w:val="00CC2EF5"/>
    <w:rsid w:val="00CC3A91"/>
    <w:rsid w:val="00CC40F9"/>
    <w:rsid w:val="00CC4ABF"/>
    <w:rsid w:val="00CC6418"/>
    <w:rsid w:val="00CC6B17"/>
    <w:rsid w:val="00CC76B8"/>
    <w:rsid w:val="00CC78BE"/>
    <w:rsid w:val="00CD015B"/>
    <w:rsid w:val="00CD0806"/>
    <w:rsid w:val="00CD0821"/>
    <w:rsid w:val="00CD1BAD"/>
    <w:rsid w:val="00CD2533"/>
    <w:rsid w:val="00CD36E0"/>
    <w:rsid w:val="00CD3AE3"/>
    <w:rsid w:val="00CD3F5F"/>
    <w:rsid w:val="00CD52C1"/>
    <w:rsid w:val="00CD61BE"/>
    <w:rsid w:val="00CD6E06"/>
    <w:rsid w:val="00CE019A"/>
    <w:rsid w:val="00CE0440"/>
    <w:rsid w:val="00CE085D"/>
    <w:rsid w:val="00CE1706"/>
    <w:rsid w:val="00CE1935"/>
    <w:rsid w:val="00CE1A33"/>
    <w:rsid w:val="00CE2BDC"/>
    <w:rsid w:val="00CE3B1B"/>
    <w:rsid w:val="00CE3ED0"/>
    <w:rsid w:val="00CE453B"/>
    <w:rsid w:val="00CE4805"/>
    <w:rsid w:val="00CE4D98"/>
    <w:rsid w:val="00CE4E5A"/>
    <w:rsid w:val="00CE5CB4"/>
    <w:rsid w:val="00CE6096"/>
    <w:rsid w:val="00CE66BE"/>
    <w:rsid w:val="00CE7C0F"/>
    <w:rsid w:val="00CF086D"/>
    <w:rsid w:val="00CF108E"/>
    <w:rsid w:val="00CF1804"/>
    <w:rsid w:val="00CF1A2D"/>
    <w:rsid w:val="00CF1B72"/>
    <w:rsid w:val="00CF353F"/>
    <w:rsid w:val="00CF3F1A"/>
    <w:rsid w:val="00CF3FB0"/>
    <w:rsid w:val="00CF46AF"/>
    <w:rsid w:val="00CF5B6F"/>
    <w:rsid w:val="00CF5E47"/>
    <w:rsid w:val="00CF759F"/>
    <w:rsid w:val="00CF7F04"/>
    <w:rsid w:val="00D004AC"/>
    <w:rsid w:val="00D005FC"/>
    <w:rsid w:val="00D00BFE"/>
    <w:rsid w:val="00D0113C"/>
    <w:rsid w:val="00D0122C"/>
    <w:rsid w:val="00D026FB"/>
    <w:rsid w:val="00D02B95"/>
    <w:rsid w:val="00D04DAE"/>
    <w:rsid w:val="00D05BB5"/>
    <w:rsid w:val="00D061EF"/>
    <w:rsid w:val="00D06E18"/>
    <w:rsid w:val="00D078DC"/>
    <w:rsid w:val="00D101BC"/>
    <w:rsid w:val="00D1168B"/>
    <w:rsid w:val="00D12F41"/>
    <w:rsid w:val="00D1354F"/>
    <w:rsid w:val="00D14519"/>
    <w:rsid w:val="00D14EDF"/>
    <w:rsid w:val="00D15269"/>
    <w:rsid w:val="00D21458"/>
    <w:rsid w:val="00D2146F"/>
    <w:rsid w:val="00D22BE1"/>
    <w:rsid w:val="00D22D66"/>
    <w:rsid w:val="00D22F90"/>
    <w:rsid w:val="00D24055"/>
    <w:rsid w:val="00D2628E"/>
    <w:rsid w:val="00D265A2"/>
    <w:rsid w:val="00D26C73"/>
    <w:rsid w:val="00D274A5"/>
    <w:rsid w:val="00D27ADF"/>
    <w:rsid w:val="00D27FA9"/>
    <w:rsid w:val="00D30314"/>
    <w:rsid w:val="00D312B3"/>
    <w:rsid w:val="00D31F13"/>
    <w:rsid w:val="00D32021"/>
    <w:rsid w:val="00D34615"/>
    <w:rsid w:val="00D349F8"/>
    <w:rsid w:val="00D362D1"/>
    <w:rsid w:val="00D36D91"/>
    <w:rsid w:val="00D37840"/>
    <w:rsid w:val="00D40B2B"/>
    <w:rsid w:val="00D40EE7"/>
    <w:rsid w:val="00D41297"/>
    <w:rsid w:val="00D41C99"/>
    <w:rsid w:val="00D41F7F"/>
    <w:rsid w:val="00D42B83"/>
    <w:rsid w:val="00D42E16"/>
    <w:rsid w:val="00D43FF6"/>
    <w:rsid w:val="00D4472F"/>
    <w:rsid w:val="00D44D76"/>
    <w:rsid w:val="00D44DD8"/>
    <w:rsid w:val="00D472EF"/>
    <w:rsid w:val="00D47DDA"/>
    <w:rsid w:val="00D502FF"/>
    <w:rsid w:val="00D503F6"/>
    <w:rsid w:val="00D50C40"/>
    <w:rsid w:val="00D525F5"/>
    <w:rsid w:val="00D52BCC"/>
    <w:rsid w:val="00D53B7F"/>
    <w:rsid w:val="00D53D8F"/>
    <w:rsid w:val="00D554F4"/>
    <w:rsid w:val="00D55A0D"/>
    <w:rsid w:val="00D56252"/>
    <w:rsid w:val="00D5648B"/>
    <w:rsid w:val="00D5766D"/>
    <w:rsid w:val="00D57A70"/>
    <w:rsid w:val="00D57CBE"/>
    <w:rsid w:val="00D57FA8"/>
    <w:rsid w:val="00D60B8E"/>
    <w:rsid w:val="00D61312"/>
    <w:rsid w:val="00D61E97"/>
    <w:rsid w:val="00D64255"/>
    <w:rsid w:val="00D64604"/>
    <w:rsid w:val="00D64D80"/>
    <w:rsid w:val="00D653D8"/>
    <w:rsid w:val="00D657FC"/>
    <w:rsid w:val="00D6685C"/>
    <w:rsid w:val="00D67BD3"/>
    <w:rsid w:val="00D7083A"/>
    <w:rsid w:val="00D71197"/>
    <w:rsid w:val="00D71840"/>
    <w:rsid w:val="00D71A5F"/>
    <w:rsid w:val="00D71A86"/>
    <w:rsid w:val="00D71D62"/>
    <w:rsid w:val="00D73555"/>
    <w:rsid w:val="00D75E44"/>
    <w:rsid w:val="00D807A0"/>
    <w:rsid w:val="00D807E2"/>
    <w:rsid w:val="00D82BA0"/>
    <w:rsid w:val="00D83D5B"/>
    <w:rsid w:val="00D859E4"/>
    <w:rsid w:val="00D86579"/>
    <w:rsid w:val="00D878E4"/>
    <w:rsid w:val="00D87E44"/>
    <w:rsid w:val="00D91535"/>
    <w:rsid w:val="00D931FA"/>
    <w:rsid w:val="00D95E02"/>
    <w:rsid w:val="00D960A5"/>
    <w:rsid w:val="00D9623E"/>
    <w:rsid w:val="00D96F2D"/>
    <w:rsid w:val="00D96F8E"/>
    <w:rsid w:val="00D97076"/>
    <w:rsid w:val="00D978BF"/>
    <w:rsid w:val="00DA060E"/>
    <w:rsid w:val="00DA0E21"/>
    <w:rsid w:val="00DA1412"/>
    <w:rsid w:val="00DA1AC0"/>
    <w:rsid w:val="00DA2C7F"/>
    <w:rsid w:val="00DA38FE"/>
    <w:rsid w:val="00DA402C"/>
    <w:rsid w:val="00DA48C7"/>
    <w:rsid w:val="00DA5ADE"/>
    <w:rsid w:val="00DB009C"/>
    <w:rsid w:val="00DB0FDE"/>
    <w:rsid w:val="00DB120E"/>
    <w:rsid w:val="00DB2280"/>
    <w:rsid w:val="00DB2E6D"/>
    <w:rsid w:val="00DB2FB9"/>
    <w:rsid w:val="00DB3287"/>
    <w:rsid w:val="00DB344A"/>
    <w:rsid w:val="00DB384D"/>
    <w:rsid w:val="00DB42A5"/>
    <w:rsid w:val="00DB5031"/>
    <w:rsid w:val="00DB6C31"/>
    <w:rsid w:val="00DB7EDB"/>
    <w:rsid w:val="00DC0624"/>
    <w:rsid w:val="00DC0BB6"/>
    <w:rsid w:val="00DC105E"/>
    <w:rsid w:val="00DC1C20"/>
    <w:rsid w:val="00DC2E9A"/>
    <w:rsid w:val="00DC36CB"/>
    <w:rsid w:val="00DC4F0F"/>
    <w:rsid w:val="00DC569B"/>
    <w:rsid w:val="00DC64C2"/>
    <w:rsid w:val="00DC69CA"/>
    <w:rsid w:val="00DC6AC3"/>
    <w:rsid w:val="00DC7569"/>
    <w:rsid w:val="00DD204B"/>
    <w:rsid w:val="00DD25B7"/>
    <w:rsid w:val="00DD2834"/>
    <w:rsid w:val="00DD395D"/>
    <w:rsid w:val="00DD3E9E"/>
    <w:rsid w:val="00DD487C"/>
    <w:rsid w:val="00DD5057"/>
    <w:rsid w:val="00DD658F"/>
    <w:rsid w:val="00DD65C2"/>
    <w:rsid w:val="00DD68EF"/>
    <w:rsid w:val="00DE0BBF"/>
    <w:rsid w:val="00DE1174"/>
    <w:rsid w:val="00DE12D6"/>
    <w:rsid w:val="00DE157D"/>
    <w:rsid w:val="00DE2143"/>
    <w:rsid w:val="00DE2971"/>
    <w:rsid w:val="00DE464F"/>
    <w:rsid w:val="00DE4729"/>
    <w:rsid w:val="00DE5B37"/>
    <w:rsid w:val="00DE7A86"/>
    <w:rsid w:val="00DE7F79"/>
    <w:rsid w:val="00DF097B"/>
    <w:rsid w:val="00DF14B5"/>
    <w:rsid w:val="00DF2143"/>
    <w:rsid w:val="00DF2476"/>
    <w:rsid w:val="00DF2782"/>
    <w:rsid w:val="00DF38CF"/>
    <w:rsid w:val="00DF4A9A"/>
    <w:rsid w:val="00DF5652"/>
    <w:rsid w:val="00DF6DF5"/>
    <w:rsid w:val="00DF7C2A"/>
    <w:rsid w:val="00E020F7"/>
    <w:rsid w:val="00E025E5"/>
    <w:rsid w:val="00E05589"/>
    <w:rsid w:val="00E0580C"/>
    <w:rsid w:val="00E0631B"/>
    <w:rsid w:val="00E068B3"/>
    <w:rsid w:val="00E06AD5"/>
    <w:rsid w:val="00E07A33"/>
    <w:rsid w:val="00E07ABA"/>
    <w:rsid w:val="00E07F83"/>
    <w:rsid w:val="00E10613"/>
    <w:rsid w:val="00E10A7E"/>
    <w:rsid w:val="00E11234"/>
    <w:rsid w:val="00E1176D"/>
    <w:rsid w:val="00E15DB8"/>
    <w:rsid w:val="00E17304"/>
    <w:rsid w:val="00E173BC"/>
    <w:rsid w:val="00E20121"/>
    <w:rsid w:val="00E203E1"/>
    <w:rsid w:val="00E20A1E"/>
    <w:rsid w:val="00E22667"/>
    <w:rsid w:val="00E227A6"/>
    <w:rsid w:val="00E22967"/>
    <w:rsid w:val="00E2402F"/>
    <w:rsid w:val="00E24512"/>
    <w:rsid w:val="00E2499A"/>
    <w:rsid w:val="00E2552C"/>
    <w:rsid w:val="00E25D2B"/>
    <w:rsid w:val="00E26654"/>
    <w:rsid w:val="00E267CE"/>
    <w:rsid w:val="00E27370"/>
    <w:rsid w:val="00E27744"/>
    <w:rsid w:val="00E30C43"/>
    <w:rsid w:val="00E30EF3"/>
    <w:rsid w:val="00E319C5"/>
    <w:rsid w:val="00E31FB5"/>
    <w:rsid w:val="00E322F6"/>
    <w:rsid w:val="00E325B8"/>
    <w:rsid w:val="00E3349E"/>
    <w:rsid w:val="00E33969"/>
    <w:rsid w:val="00E34708"/>
    <w:rsid w:val="00E34B4F"/>
    <w:rsid w:val="00E36062"/>
    <w:rsid w:val="00E366D3"/>
    <w:rsid w:val="00E36CDF"/>
    <w:rsid w:val="00E36E04"/>
    <w:rsid w:val="00E401A6"/>
    <w:rsid w:val="00E405F7"/>
    <w:rsid w:val="00E40B17"/>
    <w:rsid w:val="00E42352"/>
    <w:rsid w:val="00E4253D"/>
    <w:rsid w:val="00E429D5"/>
    <w:rsid w:val="00E42C99"/>
    <w:rsid w:val="00E4336A"/>
    <w:rsid w:val="00E439EE"/>
    <w:rsid w:val="00E43BBB"/>
    <w:rsid w:val="00E43D4C"/>
    <w:rsid w:val="00E44514"/>
    <w:rsid w:val="00E44DDF"/>
    <w:rsid w:val="00E4639C"/>
    <w:rsid w:val="00E465FE"/>
    <w:rsid w:val="00E468D5"/>
    <w:rsid w:val="00E475C0"/>
    <w:rsid w:val="00E50536"/>
    <w:rsid w:val="00E505B2"/>
    <w:rsid w:val="00E50F5C"/>
    <w:rsid w:val="00E52E4B"/>
    <w:rsid w:val="00E54511"/>
    <w:rsid w:val="00E548A1"/>
    <w:rsid w:val="00E553E3"/>
    <w:rsid w:val="00E560B8"/>
    <w:rsid w:val="00E56309"/>
    <w:rsid w:val="00E57193"/>
    <w:rsid w:val="00E573E3"/>
    <w:rsid w:val="00E574D5"/>
    <w:rsid w:val="00E61DD5"/>
    <w:rsid w:val="00E61F27"/>
    <w:rsid w:val="00E63C22"/>
    <w:rsid w:val="00E654CB"/>
    <w:rsid w:val="00E65ED0"/>
    <w:rsid w:val="00E66A1B"/>
    <w:rsid w:val="00E70058"/>
    <w:rsid w:val="00E701B8"/>
    <w:rsid w:val="00E7190C"/>
    <w:rsid w:val="00E7289B"/>
    <w:rsid w:val="00E73D8D"/>
    <w:rsid w:val="00E74ECC"/>
    <w:rsid w:val="00E76263"/>
    <w:rsid w:val="00E76BFC"/>
    <w:rsid w:val="00E76F4B"/>
    <w:rsid w:val="00E77B88"/>
    <w:rsid w:val="00E77C97"/>
    <w:rsid w:val="00E80376"/>
    <w:rsid w:val="00E81F25"/>
    <w:rsid w:val="00E8364E"/>
    <w:rsid w:val="00E83714"/>
    <w:rsid w:val="00E8394A"/>
    <w:rsid w:val="00E83CF4"/>
    <w:rsid w:val="00E84027"/>
    <w:rsid w:val="00E84B76"/>
    <w:rsid w:val="00E84C19"/>
    <w:rsid w:val="00E84DD7"/>
    <w:rsid w:val="00E85588"/>
    <w:rsid w:val="00E85F73"/>
    <w:rsid w:val="00E86ACB"/>
    <w:rsid w:val="00E86C20"/>
    <w:rsid w:val="00E86D3B"/>
    <w:rsid w:val="00E871AA"/>
    <w:rsid w:val="00E876F5"/>
    <w:rsid w:val="00E87A46"/>
    <w:rsid w:val="00E9034A"/>
    <w:rsid w:val="00E9069C"/>
    <w:rsid w:val="00E90CF2"/>
    <w:rsid w:val="00E91244"/>
    <w:rsid w:val="00E915A5"/>
    <w:rsid w:val="00E91A20"/>
    <w:rsid w:val="00E91AE1"/>
    <w:rsid w:val="00E92A52"/>
    <w:rsid w:val="00E941B1"/>
    <w:rsid w:val="00E9421F"/>
    <w:rsid w:val="00E9445A"/>
    <w:rsid w:val="00E954D2"/>
    <w:rsid w:val="00E96AD4"/>
    <w:rsid w:val="00E96C21"/>
    <w:rsid w:val="00E9720A"/>
    <w:rsid w:val="00E9757D"/>
    <w:rsid w:val="00EA0368"/>
    <w:rsid w:val="00EA04AF"/>
    <w:rsid w:val="00EA0633"/>
    <w:rsid w:val="00EA0958"/>
    <w:rsid w:val="00EA0FD9"/>
    <w:rsid w:val="00EA2052"/>
    <w:rsid w:val="00EA2877"/>
    <w:rsid w:val="00EA3331"/>
    <w:rsid w:val="00EA4174"/>
    <w:rsid w:val="00EA4792"/>
    <w:rsid w:val="00EA4AB7"/>
    <w:rsid w:val="00EA504A"/>
    <w:rsid w:val="00EA5238"/>
    <w:rsid w:val="00EA523E"/>
    <w:rsid w:val="00EA5423"/>
    <w:rsid w:val="00EA5DD7"/>
    <w:rsid w:val="00EA608F"/>
    <w:rsid w:val="00EA6F59"/>
    <w:rsid w:val="00EA7325"/>
    <w:rsid w:val="00EA764C"/>
    <w:rsid w:val="00EA7952"/>
    <w:rsid w:val="00EA7FFC"/>
    <w:rsid w:val="00EB0265"/>
    <w:rsid w:val="00EB1791"/>
    <w:rsid w:val="00EB2DA9"/>
    <w:rsid w:val="00EB31B5"/>
    <w:rsid w:val="00EB342C"/>
    <w:rsid w:val="00EB378D"/>
    <w:rsid w:val="00EB392D"/>
    <w:rsid w:val="00EB43C1"/>
    <w:rsid w:val="00EB54AC"/>
    <w:rsid w:val="00EB59C0"/>
    <w:rsid w:val="00EB5C9C"/>
    <w:rsid w:val="00EB5D0C"/>
    <w:rsid w:val="00EB60E3"/>
    <w:rsid w:val="00EB65F1"/>
    <w:rsid w:val="00EB6C1B"/>
    <w:rsid w:val="00EB6DB9"/>
    <w:rsid w:val="00EB73E7"/>
    <w:rsid w:val="00EB76B6"/>
    <w:rsid w:val="00EB7C77"/>
    <w:rsid w:val="00EC078B"/>
    <w:rsid w:val="00EC2234"/>
    <w:rsid w:val="00EC2C22"/>
    <w:rsid w:val="00EC2F95"/>
    <w:rsid w:val="00EC3331"/>
    <w:rsid w:val="00EC4422"/>
    <w:rsid w:val="00EC4793"/>
    <w:rsid w:val="00EC4C7F"/>
    <w:rsid w:val="00EC547E"/>
    <w:rsid w:val="00EC5724"/>
    <w:rsid w:val="00EC5A56"/>
    <w:rsid w:val="00EC5C67"/>
    <w:rsid w:val="00EC6FC9"/>
    <w:rsid w:val="00EC7D64"/>
    <w:rsid w:val="00EC7F68"/>
    <w:rsid w:val="00ED0D95"/>
    <w:rsid w:val="00ED1526"/>
    <w:rsid w:val="00ED3789"/>
    <w:rsid w:val="00ED5994"/>
    <w:rsid w:val="00EE0253"/>
    <w:rsid w:val="00EE09CE"/>
    <w:rsid w:val="00EE2B51"/>
    <w:rsid w:val="00EE2E76"/>
    <w:rsid w:val="00EE3013"/>
    <w:rsid w:val="00EE3082"/>
    <w:rsid w:val="00EE33F8"/>
    <w:rsid w:val="00EE3672"/>
    <w:rsid w:val="00EE389F"/>
    <w:rsid w:val="00EE38C6"/>
    <w:rsid w:val="00EE4716"/>
    <w:rsid w:val="00EE49FF"/>
    <w:rsid w:val="00EE5E19"/>
    <w:rsid w:val="00EE7057"/>
    <w:rsid w:val="00EE7573"/>
    <w:rsid w:val="00EE7BAB"/>
    <w:rsid w:val="00EF036A"/>
    <w:rsid w:val="00EF03F6"/>
    <w:rsid w:val="00EF2ACB"/>
    <w:rsid w:val="00EF3118"/>
    <w:rsid w:val="00EF33ED"/>
    <w:rsid w:val="00EF5B3F"/>
    <w:rsid w:val="00EF5C0A"/>
    <w:rsid w:val="00EF5E52"/>
    <w:rsid w:val="00EF5E8F"/>
    <w:rsid w:val="00EF6C33"/>
    <w:rsid w:val="00F0028B"/>
    <w:rsid w:val="00F00774"/>
    <w:rsid w:val="00F00FE1"/>
    <w:rsid w:val="00F011D8"/>
    <w:rsid w:val="00F012AA"/>
    <w:rsid w:val="00F016D1"/>
    <w:rsid w:val="00F01DEB"/>
    <w:rsid w:val="00F02147"/>
    <w:rsid w:val="00F0220A"/>
    <w:rsid w:val="00F026DF"/>
    <w:rsid w:val="00F02DD7"/>
    <w:rsid w:val="00F035A6"/>
    <w:rsid w:val="00F03D1B"/>
    <w:rsid w:val="00F04729"/>
    <w:rsid w:val="00F05106"/>
    <w:rsid w:val="00F055A0"/>
    <w:rsid w:val="00F06EB2"/>
    <w:rsid w:val="00F1002F"/>
    <w:rsid w:val="00F10168"/>
    <w:rsid w:val="00F10C12"/>
    <w:rsid w:val="00F11BF9"/>
    <w:rsid w:val="00F12324"/>
    <w:rsid w:val="00F12461"/>
    <w:rsid w:val="00F12584"/>
    <w:rsid w:val="00F12C68"/>
    <w:rsid w:val="00F13395"/>
    <w:rsid w:val="00F13424"/>
    <w:rsid w:val="00F1502E"/>
    <w:rsid w:val="00F16892"/>
    <w:rsid w:val="00F16FD0"/>
    <w:rsid w:val="00F16FF6"/>
    <w:rsid w:val="00F173A7"/>
    <w:rsid w:val="00F200C0"/>
    <w:rsid w:val="00F21F55"/>
    <w:rsid w:val="00F21F65"/>
    <w:rsid w:val="00F2207B"/>
    <w:rsid w:val="00F24221"/>
    <w:rsid w:val="00F24EFD"/>
    <w:rsid w:val="00F25BB8"/>
    <w:rsid w:val="00F25C7C"/>
    <w:rsid w:val="00F25CA8"/>
    <w:rsid w:val="00F2657C"/>
    <w:rsid w:val="00F26C6F"/>
    <w:rsid w:val="00F2719B"/>
    <w:rsid w:val="00F275AF"/>
    <w:rsid w:val="00F2782D"/>
    <w:rsid w:val="00F27E8E"/>
    <w:rsid w:val="00F30179"/>
    <w:rsid w:val="00F3089F"/>
    <w:rsid w:val="00F3094C"/>
    <w:rsid w:val="00F32574"/>
    <w:rsid w:val="00F32781"/>
    <w:rsid w:val="00F32EF1"/>
    <w:rsid w:val="00F33C83"/>
    <w:rsid w:val="00F33E96"/>
    <w:rsid w:val="00F3402B"/>
    <w:rsid w:val="00F3610C"/>
    <w:rsid w:val="00F369E4"/>
    <w:rsid w:val="00F36A49"/>
    <w:rsid w:val="00F37BC7"/>
    <w:rsid w:val="00F37BE1"/>
    <w:rsid w:val="00F40895"/>
    <w:rsid w:val="00F408AA"/>
    <w:rsid w:val="00F4126B"/>
    <w:rsid w:val="00F41E1A"/>
    <w:rsid w:val="00F42448"/>
    <w:rsid w:val="00F4276D"/>
    <w:rsid w:val="00F431EF"/>
    <w:rsid w:val="00F443B3"/>
    <w:rsid w:val="00F446F7"/>
    <w:rsid w:val="00F44A68"/>
    <w:rsid w:val="00F458B4"/>
    <w:rsid w:val="00F45B0C"/>
    <w:rsid w:val="00F45D84"/>
    <w:rsid w:val="00F462FF"/>
    <w:rsid w:val="00F46DFD"/>
    <w:rsid w:val="00F46E4A"/>
    <w:rsid w:val="00F478F7"/>
    <w:rsid w:val="00F47AD1"/>
    <w:rsid w:val="00F50BA7"/>
    <w:rsid w:val="00F5146A"/>
    <w:rsid w:val="00F5181A"/>
    <w:rsid w:val="00F521FF"/>
    <w:rsid w:val="00F52438"/>
    <w:rsid w:val="00F53E85"/>
    <w:rsid w:val="00F54092"/>
    <w:rsid w:val="00F54B31"/>
    <w:rsid w:val="00F54EF9"/>
    <w:rsid w:val="00F560BE"/>
    <w:rsid w:val="00F57382"/>
    <w:rsid w:val="00F57B4A"/>
    <w:rsid w:val="00F57C5A"/>
    <w:rsid w:val="00F600AC"/>
    <w:rsid w:val="00F607B9"/>
    <w:rsid w:val="00F6089E"/>
    <w:rsid w:val="00F60B89"/>
    <w:rsid w:val="00F61209"/>
    <w:rsid w:val="00F613AB"/>
    <w:rsid w:val="00F61E53"/>
    <w:rsid w:val="00F6344A"/>
    <w:rsid w:val="00F63E6D"/>
    <w:rsid w:val="00F64CFA"/>
    <w:rsid w:val="00F662AB"/>
    <w:rsid w:val="00F66C97"/>
    <w:rsid w:val="00F67EDC"/>
    <w:rsid w:val="00F70183"/>
    <w:rsid w:val="00F7064D"/>
    <w:rsid w:val="00F71DDE"/>
    <w:rsid w:val="00F72ADF"/>
    <w:rsid w:val="00F72B83"/>
    <w:rsid w:val="00F73785"/>
    <w:rsid w:val="00F73818"/>
    <w:rsid w:val="00F75424"/>
    <w:rsid w:val="00F75A67"/>
    <w:rsid w:val="00F772DF"/>
    <w:rsid w:val="00F77A74"/>
    <w:rsid w:val="00F81389"/>
    <w:rsid w:val="00F81676"/>
    <w:rsid w:val="00F83244"/>
    <w:rsid w:val="00F837D3"/>
    <w:rsid w:val="00F84FC7"/>
    <w:rsid w:val="00F86B6E"/>
    <w:rsid w:val="00F87954"/>
    <w:rsid w:val="00F87BDB"/>
    <w:rsid w:val="00F903AA"/>
    <w:rsid w:val="00F91EBD"/>
    <w:rsid w:val="00F92389"/>
    <w:rsid w:val="00F93138"/>
    <w:rsid w:val="00F9316A"/>
    <w:rsid w:val="00F939BD"/>
    <w:rsid w:val="00F94230"/>
    <w:rsid w:val="00F95043"/>
    <w:rsid w:val="00F95DC7"/>
    <w:rsid w:val="00F96E17"/>
    <w:rsid w:val="00F97A6D"/>
    <w:rsid w:val="00FA063F"/>
    <w:rsid w:val="00FA1378"/>
    <w:rsid w:val="00FA2543"/>
    <w:rsid w:val="00FA29D3"/>
    <w:rsid w:val="00FA2D78"/>
    <w:rsid w:val="00FA31E7"/>
    <w:rsid w:val="00FA3F46"/>
    <w:rsid w:val="00FA51C9"/>
    <w:rsid w:val="00FA56F1"/>
    <w:rsid w:val="00FA62BA"/>
    <w:rsid w:val="00FA76CB"/>
    <w:rsid w:val="00FB0642"/>
    <w:rsid w:val="00FB0927"/>
    <w:rsid w:val="00FB1E35"/>
    <w:rsid w:val="00FB2DA7"/>
    <w:rsid w:val="00FB3F87"/>
    <w:rsid w:val="00FB40DC"/>
    <w:rsid w:val="00FB43AF"/>
    <w:rsid w:val="00FB558A"/>
    <w:rsid w:val="00FB5687"/>
    <w:rsid w:val="00FB6263"/>
    <w:rsid w:val="00FB6389"/>
    <w:rsid w:val="00FB758E"/>
    <w:rsid w:val="00FB7947"/>
    <w:rsid w:val="00FC0EE3"/>
    <w:rsid w:val="00FC1307"/>
    <w:rsid w:val="00FC1AF7"/>
    <w:rsid w:val="00FC1F22"/>
    <w:rsid w:val="00FC20F6"/>
    <w:rsid w:val="00FC22A8"/>
    <w:rsid w:val="00FC2F5A"/>
    <w:rsid w:val="00FC36F1"/>
    <w:rsid w:val="00FC5BFC"/>
    <w:rsid w:val="00FC610E"/>
    <w:rsid w:val="00FC6721"/>
    <w:rsid w:val="00FC737D"/>
    <w:rsid w:val="00FC7908"/>
    <w:rsid w:val="00FD22D1"/>
    <w:rsid w:val="00FD2358"/>
    <w:rsid w:val="00FD2662"/>
    <w:rsid w:val="00FD2AA8"/>
    <w:rsid w:val="00FD3CA6"/>
    <w:rsid w:val="00FD450D"/>
    <w:rsid w:val="00FD45E7"/>
    <w:rsid w:val="00FD49EB"/>
    <w:rsid w:val="00FD4D72"/>
    <w:rsid w:val="00FD4F70"/>
    <w:rsid w:val="00FD54C8"/>
    <w:rsid w:val="00FD5A4C"/>
    <w:rsid w:val="00FD5A83"/>
    <w:rsid w:val="00FD6C97"/>
    <w:rsid w:val="00FD72E8"/>
    <w:rsid w:val="00FD7D1C"/>
    <w:rsid w:val="00FE0BC4"/>
    <w:rsid w:val="00FE1D0B"/>
    <w:rsid w:val="00FE1E3B"/>
    <w:rsid w:val="00FE2435"/>
    <w:rsid w:val="00FE3142"/>
    <w:rsid w:val="00FE38A1"/>
    <w:rsid w:val="00FE3A77"/>
    <w:rsid w:val="00FE3ECD"/>
    <w:rsid w:val="00FE3FBB"/>
    <w:rsid w:val="00FE7475"/>
    <w:rsid w:val="00FE7532"/>
    <w:rsid w:val="00FE7C9E"/>
    <w:rsid w:val="00FF0885"/>
    <w:rsid w:val="00FF19AF"/>
    <w:rsid w:val="00FF1EC4"/>
    <w:rsid w:val="00FF3331"/>
    <w:rsid w:val="00FF3B99"/>
    <w:rsid w:val="00FF4554"/>
    <w:rsid w:val="00FF46F1"/>
    <w:rsid w:val="00FF528C"/>
    <w:rsid w:val="00FF578B"/>
    <w:rsid w:val="00FF57C2"/>
    <w:rsid w:val="00FF583D"/>
    <w:rsid w:val="00FF779F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BE"/>
    <w:pPr>
      <w:ind w:left="357" w:right="-28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5C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4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C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43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E66BE"/>
    <w:pPr>
      <w:tabs>
        <w:tab w:val="left" w:pos="1872"/>
        <w:tab w:val="left" w:pos="7800"/>
      </w:tabs>
    </w:pPr>
    <w:rPr>
      <w:rFonts w:ascii="Arial" w:hAnsi="Arial" w:cs="Arial"/>
      <w:sz w:val="18"/>
      <w:szCs w:val="1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432"/>
    <w:rPr>
      <w:sz w:val="24"/>
      <w:szCs w:val="24"/>
    </w:rPr>
  </w:style>
  <w:style w:type="character" w:styleId="Hyperlink">
    <w:name w:val="Hyperlink"/>
    <w:basedOn w:val="DefaultParagraphFont"/>
    <w:uiPriority w:val="99"/>
    <w:rsid w:val="00692A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57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392</Words>
  <Characters>2162</Characters>
  <Application>Microsoft Office Outlook</Application>
  <DocSecurity>0</DocSecurity>
  <Lines>0</Lines>
  <Paragraphs>0</Paragraphs>
  <ScaleCrop>false</ScaleCrop>
  <Company>Agencia para el Empleo de 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Número de inscripción  </dc:title>
  <dc:subject/>
  <dc:creator>AEPE</dc:creator>
  <cp:keywords/>
  <dc:description/>
  <cp:lastModifiedBy>mdolores.barreda</cp:lastModifiedBy>
  <cp:revision>2</cp:revision>
  <cp:lastPrinted>2013-06-10T15:40:00Z</cp:lastPrinted>
  <dcterms:created xsi:type="dcterms:W3CDTF">2014-09-03T13:06:00Z</dcterms:created>
  <dcterms:modified xsi:type="dcterms:W3CDTF">2014-09-03T13:06:00Z</dcterms:modified>
</cp:coreProperties>
</file>